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41" w:rsidRDefault="006964FA" w:rsidP="006964FA">
      <w:pPr>
        <w:tabs>
          <w:tab w:val="left" w:pos="4189"/>
        </w:tabs>
        <w:jc w:val="center"/>
      </w:pPr>
      <w:r>
        <w:t>SGA Senate Meeting</w:t>
      </w:r>
    </w:p>
    <w:p w:rsidR="006964FA" w:rsidRDefault="006964FA" w:rsidP="006964FA">
      <w:pPr>
        <w:tabs>
          <w:tab w:val="left" w:pos="4189"/>
        </w:tabs>
        <w:jc w:val="center"/>
      </w:pPr>
      <w:r>
        <w:t>24 March 2019</w:t>
      </w:r>
    </w:p>
    <w:p w:rsidR="006964FA" w:rsidRDefault="006964FA" w:rsidP="006964FA">
      <w:pPr>
        <w:tabs>
          <w:tab w:val="left" w:pos="4189"/>
        </w:tabs>
        <w:jc w:val="center"/>
      </w:pPr>
      <w:r>
        <w:t>05:05 PM</w:t>
      </w:r>
    </w:p>
    <w:p w:rsidR="006964FA" w:rsidRDefault="006964FA" w:rsidP="006964FA">
      <w:pPr>
        <w:tabs>
          <w:tab w:val="left" w:pos="4189"/>
        </w:tabs>
      </w:pPr>
      <w:r>
        <w:t>Present:</w:t>
      </w:r>
    </w:p>
    <w:p w:rsidR="006964FA" w:rsidRDefault="006964FA" w:rsidP="006964FA">
      <w:pPr>
        <w:tabs>
          <w:tab w:val="left" w:pos="4189"/>
        </w:tabs>
      </w:pPr>
      <w:r>
        <w:t>Senator</w:t>
      </w:r>
      <w:r w:rsidR="00847667">
        <w:t>s</w:t>
      </w:r>
      <w:r>
        <w:t>-At-Large:</w:t>
      </w:r>
      <w:r w:rsidR="002018B1">
        <w:t xml:space="preserve"> Samuel, Lee, Iain, Jordan (4/4)</w:t>
      </w:r>
    </w:p>
    <w:p w:rsidR="006964FA" w:rsidRDefault="006964FA" w:rsidP="006964FA">
      <w:pPr>
        <w:tabs>
          <w:tab w:val="left" w:pos="4189"/>
        </w:tabs>
      </w:pPr>
      <w:r>
        <w:t>Freshmen:</w:t>
      </w:r>
      <w:r w:rsidR="002018B1">
        <w:t xml:space="preserve"> Marlene, Ugo, Brady (3/3)</w:t>
      </w:r>
    </w:p>
    <w:p w:rsidR="006964FA" w:rsidRDefault="006964FA" w:rsidP="006964FA">
      <w:pPr>
        <w:tabs>
          <w:tab w:val="left" w:pos="4189"/>
        </w:tabs>
      </w:pPr>
      <w:r>
        <w:t>Sophomore:</w:t>
      </w:r>
      <w:r w:rsidR="002018B1">
        <w:t xml:space="preserve"> Destiny, Ani, Elvia (3/3)</w:t>
      </w:r>
    </w:p>
    <w:p w:rsidR="006964FA" w:rsidRDefault="002018B1" w:rsidP="006964FA">
      <w:pPr>
        <w:tabs>
          <w:tab w:val="left" w:pos="4189"/>
        </w:tabs>
      </w:pPr>
      <w:r>
        <w:t>Junior: Shy, Zita, Ishara (3/3)</w:t>
      </w:r>
    </w:p>
    <w:p w:rsidR="006964FA" w:rsidRDefault="006964FA" w:rsidP="006964FA">
      <w:pPr>
        <w:tabs>
          <w:tab w:val="left" w:pos="4189"/>
        </w:tabs>
      </w:pPr>
      <w:r>
        <w:t>Senior:</w:t>
      </w:r>
      <w:r w:rsidR="002018B1">
        <w:t xml:space="preserve"> Dani, Kaylie, Angelica (3/3)</w:t>
      </w:r>
    </w:p>
    <w:p w:rsidR="002018B1" w:rsidRDefault="002018B1" w:rsidP="006964FA">
      <w:pPr>
        <w:tabs>
          <w:tab w:val="left" w:pos="4189"/>
        </w:tabs>
      </w:pPr>
      <w:r>
        <w:t>TOTAL: 16</w:t>
      </w:r>
    </w:p>
    <w:p w:rsidR="002018B1" w:rsidRDefault="002018B1" w:rsidP="006964FA">
      <w:pPr>
        <w:tabs>
          <w:tab w:val="left" w:pos="4189"/>
        </w:tabs>
      </w:pPr>
      <w:r>
        <w:t>MAJORITY VOTE: 9</w:t>
      </w:r>
    </w:p>
    <w:p w:rsidR="006964FA" w:rsidRDefault="006964FA" w:rsidP="006964FA">
      <w:pPr>
        <w:tabs>
          <w:tab w:val="left" w:pos="4189"/>
        </w:tabs>
      </w:pPr>
    </w:p>
    <w:p w:rsidR="006964FA" w:rsidRDefault="006964FA" w:rsidP="006964FA">
      <w:pPr>
        <w:pStyle w:val="ListParagraph"/>
        <w:numPr>
          <w:ilvl w:val="0"/>
          <w:numId w:val="15"/>
        </w:numPr>
        <w:tabs>
          <w:tab w:val="left" w:pos="4189"/>
        </w:tabs>
      </w:pPr>
      <w:r>
        <w:t>Minutes</w:t>
      </w:r>
    </w:p>
    <w:p w:rsidR="006964FA" w:rsidRDefault="006964FA" w:rsidP="006964FA">
      <w:pPr>
        <w:pStyle w:val="ListParagraph"/>
        <w:numPr>
          <w:ilvl w:val="1"/>
          <w:numId w:val="15"/>
        </w:numPr>
        <w:tabs>
          <w:tab w:val="left" w:pos="4189"/>
        </w:tabs>
      </w:pPr>
      <w:r>
        <w:t>Last meeting was Feb. 24</w:t>
      </w:r>
      <w:r w:rsidRPr="006964FA">
        <w:rPr>
          <w:vertAlign w:val="superscript"/>
        </w:rPr>
        <w:t>th</w:t>
      </w:r>
    </w:p>
    <w:p w:rsidR="006964FA" w:rsidRDefault="006964FA" w:rsidP="006964FA">
      <w:pPr>
        <w:pStyle w:val="ListParagraph"/>
        <w:numPr>
          <w:ilvl w:val="1"/>
          <w:numId w:val="15"/>
        </w:numPr>
        <w:tabs>
          <w:tab w:val="left" w:pos="4189"/>
        </w:tabs>
      </w:pPr>
      <w:r>
        <w:t>Lee makes motion</w:t>
      </w:r>
      <w:r w:rsidR="00847667">
        <w:t xml:space="preserve"> to approve</w:t>
      </w:r>
    </w:p>
    <w:p w:rsidR="006964FA" w:rsidRDefault="006964FA" w:rsidP="006964FA">
      <w:pPr>
        <w:pStyle w:val="ListParagraph"/>
        <w:numPr>
          <w:ilvl w:val="2"/>
          <w:numId w:val="15"/>
        </w:numPr>
        <w:tabs>
          <w:tab w:val="left" w:pos="4189"/>
        </w:tabs>
      </w:pPr>
      <w:r>
        <w:t>Seconded</w:t>
      </w:r>
    </w:p>
    <w:p w:rsidR="006964FA" w:rsidRDefault="006964FA" w:rsidP="006964FA">
      <w:pPr>
        <w:pStyle w:val="ListParagraph"/>
        <w:numPr>
          <w:ilvl w:val="3"/>
          <w:numId w:val="15"/>
        </w:numPr>
        <w:tabs>
          <w:tab w:val="left" w:pos="4189"/>
        </w:tabs>
      </w:pPr>
      <w:r>
        <w:t>Approved</w:t>
      </w:r>
    </w:p>
    <w:p w:rsidR="006964FA" w:rsidRDefault="006964FA" w:rsidP="002018B1">
      <w:pPr>
        <w:tabs>
          <w:tab w:val="left" w:pos="4189"/>
        </w:tabs>
      </w:pPr>
      <w:r>
        <w:t>Funding Requests</w:t>
      </w:r>
    </w:p>
    <w:p w:rsidR="006964FA" w:rsidRDefault="006964FA" w:rsidP="002018B1">
      <w:pPr>
        <w:pStyle w:val="ListParagraph"/>
        <w:numPr>
          <w:ilvl w:val="0"/>
          <w:numId w:val="15"/>
        </w:numPr>
        <w:tabs>
          <w:tab w:val="left" w:pos="4189"/>
        </w:tabs>
      </w:pPr>
      <w:r>
        <w:t>Kentucky Hall &amp; CCC (presented by Chris Coleman)</w:t>
      </w:r>
    </w:p>
    <w:p w:rsidR="006964FA" w:rsidRDefault="006964FA" w:rsidP="006964FA">
      <w:pPr>
        <w:pStyle w:val="ListParagraph"/>
        <w:numPr>
          <w:ilvl w:val="2"/>
          <w:numId w:val="15"/>
        </w:numPr>
        <w:tabs>
          <w:tab w:val="left" w:pos="4189"/>
        </w:tabs>
      </w:pPr>
      <w:r>
        <w:t>Description:</w:t>
      </w:r>
    </w:p>
    <w:p w:rsidR="006964FA" w:rsidRDefault="006964FA" w:rsidP="006964FA">
      <w:pPr>
        <w:pStyle w:val="ListParagraph"/>
        <w:numPr>
          <w:ilvl w:val="3"/>
          <w:numId w:val="15"/>
        </w:numPr>
        <w:tabs>
          <w:tab w:val="left" w:pos="4189"/>
        </w:tabs>
      </w:pPr>
      <w:r>
        <w:t>End of First-Year Bash</w:t>
      </w:r>
    </w:p>
    <w:p w:rsidR="006964FA" w:rsidRDefault="006964FA" w:rsidP="006964FA">
      <w:pPr>
        <w:pStyle w:val="ListParagraph"/>
        <w:numPr>
          <w:ilvl w:val="3"/>
          <w:numId w:val="15"/>
        </w:numPr>
        <w:tabs>
          <w:tab w:val="left" w:pos="4189"/>
        </w:tabs>
      </w:pPr>
      <w:r>
        <w:t>April 5</w:t>
      </w:r>
      <w:r w:rsidRPr="006964FA">
        <w:rPr>
          <w:vertAlign w:val="superscript"/>
        </w:rPr>
        <w:t>th</w:t>
      </w:r>
      <w:r>
        <w:t xml:space="preserve"> </w:t>
      </w:r>
    </w:p>
    <w:p w:rsidR="006964FA" w:rsidRDefault="006964FA" w:rsidP="006964FA">
      <w:pPr>
        <w:pStyle w:val="ListParagraph"/>
        <w:numPr>
          <w:ilvl w:val="3"/>
          <w:numId w:val="15"/>
        </w:numPr>
        <w:tabs>
          <w:tab w:val="left" w:pos="4189"/>
        </w:tabs>
      </w:pPr>
      <w:r>
        <w:t>Asking Senate $112.50</w:t>
      </w:r>
    </w:p>
    <w:p w:rsidR="006964FA" w:rsidRDefault="006964FA" w:rsidP="006964FA">
      <w:pPr>
        <w:pStyle w:val="ListParagraph"/>
        <w:numPr>
          <w:ilvl w:val="2"/>
          <w:numId w:val="15"/>
        </w:numPr>
        <w:tabs>
          <w:tab w:val="left" w:pos="4189"/>
        </w:tabs>
      </w:pPr>
      <w:r>
        <w:lastRenderedPageBreak/>
        <w:t>Questions:</w:t>
      </w:r>
    </w:p>
    <w:p w:rsidR="006964FA" w:rsidRDefault="006964FA" w:rsidP="006964FA">
      <w:pPr>
        <w:pStyle w:val="ListParagraph"/>
        <w:numPr>
          <w:ilvl w:val="3"/>
          <w:numId w:val="15"/>
        </w:numPr>
        <w:tabs>
          <w:tab w:val="left" w:pos="4189"/>
        </w:tabs>
      </w:pPr>
      <w:r>
        <w:t>Angelica: Date of Event: April 5</w:t>
      </w:r>
      <w:r w:rsidRPr="006964FA">
        <w:rPr>
          <w:vertAlign w:val="superscript"/>
        </w:rPr>
        <w:t>th</w:t>
      </w:r>
    </w:p>
    <w:p w:rsidR="006964FA" w:rsidRDefault="006964FA" w:rsidP="006964FA">
      <w:pPr>
        <w:pStyle w:val="ListParagraph"/>
        <w:numPr>
          <w:ilvl w:val="4"/>
          <w:numId w:val="15"/>
        </w:numPr>
        <w:tabs>
          <w:tab w:val="left" w:pos="4189"/>
        </w:tabs>
      </w:pPr>
      <w:r>
        <w:t>Does this conflict with CAB’s final event?</w:t>
      </w:r>
    </w:p>
    <w:p w:rsidR="006964FA" w:rsidRDefault="006964FA" w:rsidP="006964FA">
      <w:pPr>
        <w:pStyle w:val="ListParagraph"/>
        <w:numPr>
          <w:ilvl w:val="5"/>
          <w:numId w:val="15"/>
        </w:numPr>
        <w:tabs>
          <w:tab w:val="left" w:pos="4189"/>
        </w:tabs>
      </w:pPr>
      <w:r>
        <w:t>No, it does not.</w:t>
      </w:r>
    </w:p>
    <w:p w:rsidR="006964FA" w:rsidRDefault="006964FA" w:rsidP="006964FA">
      <w:pPr>
        <w:pStyle w:val="ListParagraph"/>
        <w:numPr>
          <w:ilvl w:val="3"/>
          <w:numId w:val="15"/>
        </w:numPr>
        <w:tabs>
          <w:tab w:val="left" w:pos="4189"/>
        </w:tabs>
      </w:pPr>
      <w:r>
        <w:t>Destiny: Rain?</w:t>
      </w:r>
    </w:p>
    <w:p w:rsidR="006964FA" w:rsidRDefault="006964FA" w:rsidP="006964FA">
      <w:pPr>
        <w:pStyle w:val="ListParagraph"/>
        <w:numPr>
          <w:ilvl w:val="4"/>
          <w:numId w:val="15"/>
        </w:numPr>
        <w:tabs>
          <w:tab w:val="left" w:pos="4189"/>
        </w:tabs>
      </w:pPr>
      <w:r>
        <w:t>It’s showing to be sunny, but if it does, we’ll change the date to the following week</w:t>
      </w:r>
    </w:p>
    <w:p w:rsidR="006964FA" w:rsidRDefault="006964FA" w:rsidP="006964FA">
      <w:pPr>
        <w:pStyle w:val="ListParagraph"/>
        <w:numPr>
          <w:ilvl w:val="3"/>
          <w:numId w:val="15"/>
        </w:numPr>
        <w:tabs>
          <w:tab w:val="left" w:pos="4189"/>
        </w:tabs>
      </w:pPr>
      <w:r>
        <w:t>Kaylie: Other events are occurring on the K</w:t>
      </w:r>
      <w:r w:rsidR="00847667">
        <w:t>-</w:t>
      </w:r>
      <w:r>
        <w:t>Tal lawn around that time. Make sure to check if you do have to move</w:t>
      </w:r>
    </w:p>
    <w:p w:rsidR="006964FA" w:rsidRDefault="006964FA" w:rsidP="006964FA">
      <w:pPr>
        <w:pStyle w:val="ListParagraph"/>
        <w:numPr>
          <w:ilvl w:val="3"/>
          <w:numId w:val="15"/>
        </w:numPr>
        <w:tabs>
          <w:tab w:val="left" w:pos="4189"/>
        </w:tabs>
      </w:pPr>
      <w:r>
        <w:t>Marlene: no catering</w:t>
      </w:r>
    </w:p>
    <w:p w:rsidR="006964FA" w:rsidRDefault="006964FA" w:rsidP="006964FA">
      <w:pPr>
        <w:pStyle w:val="ListParagraph"/>
        <w:numPr>
          <w:ilvl w:val="3"/>
          <w:numId w:val="15"/>
        </w:numPr>
        <w:tabs>
          <w:tab w:val="left" w:pos="4189"/>
        </w:tabs>
      </w:pPr>
      <w:r>
        <w:t>Angelica: The senate is providing money for bouncy house</w:t>
      </w:r>
    </w:p>
    <w:p w:rsidR="006964FA" w:rsidRDefault="006964FA" w:rsidP="006964FA">
      <w:pPr>
        <w:pStyle w:val="ListParagraph"/>
        <w:numPr>
          <w:ilvl w:val="2"/>
          <w:numId w:val="15"/>
        </w:numPr>
        <w:tabs>
          <w:tab w:val="left" w:pos="4189"/>
        </w:tabs>
      </w:pPr>
      <w:r>
        <w:t xml:space="preserve">Comments: </w:t>
      </w:r>
    </w:p>
    <w:p w:rsidR="002018B1" w:rsidRDefault="002018B1" w:rsidP="002018B1">
      <w:pPr>
        <w:pStyle w:val="ListParagraph"/>
        <w:numPr>
          <w:ilvl w:val="3"/>
          <w:numId w:val="15"/>
        </w:numPr>
        <w:tabs>
          <w:tab w:val="left" w:pos="4189"/>
        </w:tabs>
      </w:pPr>
      <w:r>
        <w:t>Samuel: in support</w:t>
      </w:r>
    </w:p>
    <w:p w:rsidR="002018B1" w:rsidRDefault="002018B1" w:rsidP="002018B1">
      <w:pPr>
        <w:pStyle w:val="ListParagraph"/>
        <w:numPr>
          <w:ilvl w:val="2"/>
          <w:numId w:val="15"/>
        </w:numPr>
        <w:tabs>
          <w:tab w:val="left" w:pos="4189"/>
        </w:tabs>
      </w:pPr>
      <w:r>
        <w:t xml:space="preserve">Motions: </w:t>
      </w:r>
    </w:p>
    <w:p w:rsidR="002018B1" w:rsidRDefault="00E01A47" w:rsidP="002018B1">
      <w:pPr>
        <w:pStyle w:val="ListParagraph"/>
        <w:numPr>
          <w:ilvl w:val="3"/>
          <w:numId w:val="15"/>
        </w:numPr>
        <w:tabs>
          <w:tab w:val="left" w:pos="4189"/>
        </w:tabs>
      </w:pPr>
      <w:r>
        <w:t>Destiny: for $113</w:t>
      </w:r>
    </w:p>
    <w:p w:rsidR="002018B1" w:rsidRDefault="002018B1" w:rsidP="002018B1">
      <w:pPr>
        <w:pStyle w:val="ListParagraph"/>
        <w:numPr>
          <w:ilvl w:val="4"/>
          <w:numId w:val="15"/>
        </w:numPr>
        <w:tabs>
          <w:tab w:val="left" w:pos="4189"/>
        </w:tabs>
      </w:pPr>
      <w:r>
        <w:t>Passed unanimously</w:t>
      </w:r>
    </w:p>
    <w:p w:rsidR="002018B1" w:rsidRDefault="002018B1" w:rsidP="002018B1">
      <w:pPr>
        <w:pStyle w:val="ListParagraph"/>
        <w:numPr>
          <w:ilvl w:val="0"/>
          <w:numId w:val="15"/>
        </w:numPr>
        <w:tabs>
          <w:tab w:val="left" w:pos="4189"/>
        </w:tabs>
      </w:pPr>
      <w:r>
        <w:t xml:space="preserve"> PULSE, Harvey Milk Society (presented by Kristina)</w:t>
      </w:r>
    </w:p>
    <w:p w:rsidR="002018B1" w:rsidRDefault="002018B1" w:rsidP="002018B1">
      <w:pPr>
        <w:pStyle w:val="ListParagraph"/>
        <w:numPr>
          <w:ilvl w:val="1"/>
          <w:numId w:val="15"/>
        </w:numPr>
        <w:tabs>
          <w:tab w:val="left" w:pos="4189"/>
        </w:tabs>
      </w:pPr>
      <w:r>
        <w:t>Information:</w:t>
      </w:r>
    </w:p>
    <w:p w:rsidR="002018B1" w:rsidRDefault="002018B1" w:rsidP="002018B1">
      <w:pPr>
        <w:pStyle w:val="ListParagraph"/>
        <w:numPr>
          <w:ilvl w:val="2"/>
          <w:numId w:val="15"/>
        </w:numPr>
        <w:tabs>
          <w:tab w:val="left" w:pos="4189"/>
        </w:tabs>
      </w:pPr>
      <w:r>
        <w:t>Asking for $1,300 (CAB gave $1,900 today)</w:t>
      </w:r>
    </w:p>
    <w:p w:rsidR="002018B1" w:rsidRDefault="002018B1" w:rsidP="002018B1">
      <w:pPr>
        <w:pStyle w:val="ListParagraph"/>
        <w:numPr>
          <w:ilvl w:val="2"/>
          <w:numId w:val="15"/>
        </w:numPr>
        <w:tabs>
          <w:tab w:val="left" w:pos="4189"/>
        </w:tabs>
      </w:pPr>
      <w:r>
        <w:t>Date: March 29</w:t>
      </w:r>
      <w:r w:rsidRPr="002018B1">
        <w:rPr>
          <w:vertAlign w:val="superscript"/>
        </w:rPr>
        <w:t>th</w:t>
      </w:r>
      <w:r>
        <w:t xml:space="preserve"> – 30</w:t>
      </w:r>
      <w:r w:rsidRPr="002018B1">
        <w:rPr>
          <w:vertAlign w:val="superscript"/>
        </w:rPr>
        <w:t>th</w:t>
      </w:r>
    </w:p>
    <w:p w:rsidR="002018B1" w:rsidRDefault="002018B1" w:rsidP="002018B1">
      <w:pPr>
        <w:pStyle w:val="ListParagraph"/>
        <w:numPr>
          <w:ilvl w:val="1"/>
          <w:numId w:val="15"/>
        </w:numPr>
        <w:tabs>
          <w:tab w:val="left" w:pos="4189"/>
        </w:tabs>
      </w:pPr>
      <w:r>
        <w:t xml:space="preserve">Questions: </w:t>
      </w:r>
    </w:p>
    <w:p w:rsidR="002018B1" w:rsidRDefault="002018B1" w:rsidP="002018B1">
      <w:pPr>
        <w:pStyle w:val="ListParagraph"/>
        <w:numPr>
          <w:ilvl w:val="2"/>
          <w:numId w:val="15"/>
        </w:numPr>
        <w:tabs>
          <w:tab w:val="left" w:pos="4189"/>
        </w:tabs>
      </w:pPr>
      <w:r>
        <w:t>How large attendance?</w:t>
      </w:r>
    </w:p>
    <w:p w:rsidR="002018B1" w:rsidRDefault="002018B1" w:rsidP="002018B1">
      <w:pPr>
        <w:pStyle w:val="ListParagraph"/>
        <w:numPr>
          <w:ilvl w:val="3"/>
          <w:numId w:val="15"/>
        </w:numPr>
        <w:tabs>
          <w:tab w:val="left" w:pos="4189"/>
        </w:tabs>
      </w:pPr>
      <w:r>
        <w:t>Over 300+</w:t>
      </w:r>
    </w:p>
    <w:p w:rsidR="002018B1" w:rsidRDefault="002018B1" w:rsidP="002018B1">
      <w:pPr>
        <w:pStyle w:val="ListParagraph"/>
        <w:numPr>
          <w:ilvl w:val="2"/>
          <w:numId w:val="15"/>
        </w:numPr>
        <w:tabs>
          <w:tab w:val="left" w:pos="4189"/>
        </w:tabs>
      </w:pPr>
      <w:r>
        <w:lastRenderedPageBreak/>
        <w:t>Where is the funding going towards?</w:t>
      </w:r>
    </w:p>
    <w:p w:rsidR="002018B1" w:rsidRDefault="002018B1" w:rsidP="002018B1">
      <w:pPr>
        <w:pStyle w:val="ListParagraph"/>
        <w:numPr>
          <w:ilvl w:val="3"/>
          <w:numId w:val="15"/>
        </w:numPr>
        <w:tabs>
          <w:tab w:val="left" w:pos="4189"/>
        </w:tabs>
      </w:pPr>
      <w:r>
        <w:t>CAB has funded all the performances. We’d be funding the free talk and a small portion towards the performance.</w:t>
      </w:r>
    </w:p>
    <w:p w:rsidR="002018B1" w:rsidRDefault="002018B1" w:rsidP="002018B1">
      <w:pPr>
        <w:pStyle w:val="ListParagraph"/>
        <w:numPr>
          <w:ilvl w:val="1"/>
          <w:numId w:val="15"/>
        </w:numPr>
        <w:tabs>
          <w:tab w:val="left" w:pos="4189"/>
        </w:tabs>
      </w:pPr>
      <w:r>
        <w:t xml:space="preserve">Comments: </w:t>
      </w:r>
    </w:p>
    <w:p w:rsidR="002018B1" w:rsidRDefault="002018B1" w:rsidP="002018B1">
      <w:pPr>
        <w:pStyle w:val="ListParagraph"/>
        <w:numPr>
          <w:ilvl w:val="2"/>
          <w:numId w:val="15"/>
        </w:numPr>
        <w:tabs>
          <w:tab w:val="left" w:pos="4189"/>
        </w:tabs>
      </w:pPr>
      <w:r>
        <w:t>Support from Lee, Kaylie, and Destiny</w:t>
      </w:r>
    </w:p>
    <w:p w:rsidR="002018B1" w:rsidRDefault="002018B1" w:rsidP="002018B1">
      <w:pPr>
        <w:pStyle w:val="ListParagraph"/>
        <w:numPr>
          <w:ilvl w:val="2"/>
          <w:numId w:val="15"/>
        </w:numPr>
        <w:tabs>
          <w:tab w:val="left" w:pos="4189"/>
        </w:tabs>
      </w:pPr>
      <w:r>
        <w:t>$5,647 left in our budget</w:t>
      </w:r>
    </w:p>
    <w:p w:rsidR="002018B1" w:rsidRDefault="002018B1" w:rsidP="002018B1">
      <w:pPr>
        <w:pStyle w:val="ListParagraph"/>
        <w:numPr>
          <w:ilvl w:val="1"/>
          <w:numId w:val="15"/>
        </w:numPr>
        <w:tabs>
          <w:tab w:val="left" w:pos="4189"/>
        </w:tabs>
      </w:pPr>
      <w:r>
        <w:t>Motions:</w:t>
      </w:r>
    </w:p>
    <w:p w:rsidR="002018B1" w:rsidRDefault="002018B1" w:rsidP="002018B1">
      <w:pPr>
        <w:pStyle w:val="ListParagraph"/>
        <w:numPr>
          <w:ilvl w:val="2"/>
          <w:numId w:val="15"/>
        </w:numPr>
        <w:tabs>
          <w:tab w:val="left" w:pos="4189"/>
        </w:tabs>
      </w:pPr>
      <w:r>
        <w:t>Destiny: full amount</w:t>
      </w:r>
      <w:r w:rsidR="00E01A47">
        <w:t xml:space="preserve"> ($1,300)</w:t>
      </w:r>
    </w:p>
    <w:p w:rsidR="002018B1" w:rsidRDefault="002018B1" w:rsidP="002018B1">
      <w:pPr>
        <w:pStyle w:val="ListParagraph"/>
        <w:numPr>
          <w:ilvl w:val="3"/>
          <w:numId w:val="15"/>
        </w:numPr>
        <w:tabs>
          <w:tab w:val="left" w:pos="4189"/>
        </w:tabs>
      </w:pPr>
      <w:r>
        <w:t>Seconded</w:t>
      </w:r>
    </w:p>
    <w:p w:rsidR="00E01A47" w:rsidRDefault="002018B1" w:rsidP="00E01A47">
      <w:pPr>
        <w:pStyle w:val="ListParagraph"/>
        <w:numPr>
          <w:ilvl w:val="3"/>
          <w:numId w:val="15"/>
        </w:numPr>
        <w:tabs>
          <w:tab w:val="left" w:pos="4189"/>
        </w:tabs>
      </w:pPr>
      <w:r>
        <w:t>Passed Unanimously</w:t>
      </w:r>
    </w:p>
    <w:p w:rsidR="00E01A47" w:rsidRDefault="00E01A47" w:rsidP="00E01A47">
      <w:pPr>
        <w:pStyle w:val="ListParagraph"/>
        <w:numPr>
          <w:ilvl w:val="0"/>
          <w:numId w:val="15"/>
        </w:numPr>
        <w:tabs>
          <w:tab w:val="left" w:pos="4189"/>
        </w:tabs>
      </w:pPr>
      <w:r>
        <w:t>FEE (presented by Armando) 3 separate requests</w:t>
      </w:r>
    </w:p>
    <w:p w:rsidR="00E01A47" w:rsidRDefault="00E01A47" w:rsidP="00E01A47">
      <w:pPr>
        <w:pStyle w:val="ListParagraph"/>
        <w:numPr>
          <w:ilvl w:val="1"/>
          <w:numId w:val="15"/>
        </w:numPr>
        <w:tabs>
          <w:tab w:val="left" w:pos="4189"/>
        </w:tabs>
      </w:pPr>
      <w:r>
        <w:t>Ice Cream</w:t>
      </w:r>
    </w:p>
    <w:p w:rsidR="00E01A47" w:rsidRDefault="00CE7DDE" w:rsidP="00E01A47">
      <w:pPr>
        <w:pStyle w:val="ListParagraph"/>
        <w:numPr>
          <w:ilvl w:val="2"/>
          <w:numId w:val="15"/>
        </w:numPr>
        <w:tabs>
          <w:tab w:val="left" w:pos="4189"/>
        </w:tabs>
      </w:pPr>
      <w:r>
        <w:t>$36.70</w:t>
      </w:r>
    </w:p>
    <w:p w:rsidR="00E01A47" w:rsidRDefault="00E01A47" w:rsidP="00E01A47">
      <w:pPr>
        <w:pStyle w:val="ListParagraph"/>
        <w:numPr>
          <w:ilvl w:val="1"/>
          <w:numId w:val="15"/>
        </w:numPr>
        <w:tabs>
          <w:tab w:val="left" w:pos="4189"/>
        </w:tabs>
      </w:pPr>
      <w:r>
        <w:t>Posters</w:t>
      </w:r>
    </w:p>
    <w:p w:rsidR="00E01A47" w:rsidRDefault="00E01A47" w:rsidP="00E01A47">
      <w:pPr>
        <w:pStyle w:val="ListParagraph"/>
        <w:numPr>
          <w:ilvl w:val="2"/>
          <w:numId w:val="15"/>
        </w:numPr>
        <w:tabs>
          <w:tab w:val="left" w:pos="4189"/>
        </w:tabs>
      </w:pPr>
      <w:r>
        <w:t>$46.40</w:t>
      </w:r>
    </w:p>
    <w:p w:rsidR="00E01A47" w:rsidRDefault="00E01A47" w:rsidP="00E01A47">
      <w:pPr>
        <w:pStyle w:val="ListParagraph"/>
        <w:numPr>
          <w:ilvl w:val="1"/>
          <w:numId w:val="15"/>
        </w:numPr>
        <w:tabs>
          <w:tab w:val="left" w:pos="4189"/>
        </w:tabs>
      </w:pPr>
      <w:r>
        <w:t>T-Shirts</w:t>
      </w:r>
    </w:p>
    <w:p w:rsidR="00E01A47" w:rsidRDefault="00E01A47" w:rsidP="00E01A47">
      <w:pPr>
        <w:pStyle w:val="ListParagraph"/>
        <w:numPr>
          <w:ilvl w:val="2"/>
          <w:numId w:val="15"/>
        </w:numPr>
        <w:tabs>
          <w:tab w:val="left" w:pos="4189"/>
        </w:tabs>
      </w:pPr>
      <w:r>
        <w:t>$475.66</w:t>
      </w:r>
    </w:p>
    <w:p w:rsidR="00E01A47" w:rsidRDefault="00E01A47" w:rsidP="00CE7DDE">
      <w:pPr>
        <w:pStyle w:val="ListParagraph"/>
        <w:numPr>
          <w:ilvl w:val="1"/>
          <w:numId w:val="15"/>
        </w:numPr>
        <w:tabs>
          <w:tab w:val="left" w:pos="4189"/>
        </w:tabs>
      </w:pPr>
      <w:r>
        <w:t>Explanation from Armando:</w:t>
      </w:r>
    </w:p>
    <w:p w:rsidR="00E01A47" w:rsidRDefault="00CE7DDE" w:rsidP="00E01A47">
      <w:pPr>
        <w:pStyle w:val="ListParagraph"/>
        <w:numPr>
          <w:ilvl w:val="2"/>
          <w:numId w:val="15"/>
        </w:numPr>
        <w:tabs>
          <w:tab w:val="left" w:pos="4189"/>
        </w:tabs>
      </w:pPr>
      <w:r>
        <w:t xml:space="preserve">All the requests </w:t>
      </w:r>
      <w:r w:rsidR="00E01A47">
        <w:t>tie together</w:t>
      </w:r>
    </w:p>
    <w:p w:rsidR="00E01A47" w:rsidRDefault="00E01A47" w:rsidP="00E01A47">
      <w:pPr>
        <w:pStyle w:val="ListParagraph"/>
        <w:numPr>
          <w:ilvl w:val="2"/>
          <w:numId w:val="15"/>
        </w:numPr>
        <w:tabs>
          <w:tab w:val="left" w:pos="4189"/>
        </w:tabs>
      </w:pPr>
      <w:r>
        <w:t>Apart of a much larger weekend full of events</w:t>
      </w:r>
    </w:p>
    <w:p w:rsidR="00E01A47" w:rsidRDefault="00E01A47" w:rsidP="00E01A47">
      <w:pPr>
        <w:pStyle w:val="ListParagraph"/>
        <w:numPr>
          <w:ilvl w:val="1"/>
          <w:numId w:val="15"/>
        </w:numPr>
        <w:tabs>
          <w:tab w:val="left" w:pos="4189"/>
        </w:tabs>
      </w:pPr>
      <w:r>
        <w:t>Questions:</w:t>
      </w:r>
    </w:p>
    <w:p w:rsidR="00E01A47" w:rsidRDefault="00E01A47" w:rsidP="00E01A47">
      <w:pPr>
        <w:pStyle w:val="ListParagraph"/>
        <w:numPr>
          <w:ilvl w:val="2"/>
          <w:numId w:val="15"/>
        </w:numPr>
        <w:tabs>
          <w:tab w:val="left" w:pos="4189"/>
        </w:tabs>
      </w:pPr>
      <w:r>
        <w:t>Advertising for Events:</w:t>
      </w:r>
    </w:p>
    <w:p w:rsidR="00E01A47" w:rsidRDefault="00E01A47" w:rsidP="00E01A47">
      <w:pPr>
        <w:pStyle w:val="ListParagraph"/>
        <w:numPr>
          <w:ilvl w:val="3"/>
          <w:numId w:val="15"/>
        </w:numPr>
        <w:tabs>
          <w:tab w:val="left" w:pos="4189"/>
        </w:tabs>
      </w:pPr>
      <w:r>
        <w:t>Will have posters that they will throw up, along with emails</w:t>
      </w:r>
    </w:p>
    <w:p w:rsidR="00E01A47" w:rsidRDefault="00E01A47" w:rsidP="00E01A47">
      <w:pPr>
        <w:pStyle w:val="ListParagraph"/>
        <w:numPr>
          <w:ilvl w:val="2"/>
          <w:numId w:val="15"/>
        </w:numPr>
        <w:tabs>
          <w:tab w:val="left" w:pos="4189"/>
        </w:tabs>
      </w:pPr>
      <w:r>
        <w:lastRenderedPageBreak/>
        <w:t>Time of Rally?</w:t>
      </w:r>
    </w:p>
    <w:p w:rsidR="00E01A47" w:rsidRDefault="00E01A47" w:rsidP="00E01A47">
      <w:pPr>
        <w:pStyle w:val="ListParagraph"/>
        <w:numPr>
          <w:ilvl w:val="3"/>
          <w:numId w:val="15"/>
        </w:numPr>
        <w:tabs>
          <w:tab w:val="left" w:pos="4189"/>
        </w:tabs>
      </w:pPr>
      <w:r>
        <w:t>Rally will be 3-5, the patio of Alumni</w:t>
      </w:r>
    </w:p>
    <w:p w:rsidR="00E01A47" w:rsidRDefault="00E01A47" w:rsidP="00E01A47">
      <w:pPr>
        <w:pStyle w:val="ListParagraph"/>
        <w:numPr>
          <w:ilvl w:val="2"/>
          <w:numId w:val="15"/>
        </w:numPr>
        <w:tabs>
          <w:tab w:val="left" w:pos="4189"/>
        </w:tabs>
      </w:pPr>
      <w:r>
        <w:t>Documentary time?</w:t>
      </w:r>
    </w:p>
    <w:p w:rsidR="00E01A47" w:rsidRDefault="00E01A47" w:rsidP="00E01A47">
      <w:pPr>
        <w:pStyle w:val="ListParagraph"/>
        <w:numPr>
          <w:ilvl w:val="3"/>
          <w:numId w:val="15"/>
        </w:numPr>
        <w:tabs>
          <w:tab w:val="left" w:pos="4189"/>
        </w:tabs>
      </w:pPr>
      <w:r>
        <w:t>6:30 - 8:30, in Baird</w:t>
      </w:r>
    </w:p>
    <w:p w:rsidR="00E01A47" w:rsidRDefault="00E01A47" w:rsidP="00E01A47">
      <w:pPr>
        <w:pStyle w:val="ListParagraph"/>
        <w:numPr>
          <w:ilvl w:val="2"/>
          <w:numId w:val="15"/>
        </w:numPr>
        <w:tabs>
          <w:tab w:val="left" w:pos="4189"/>
        </w:tabs>
      </w:pPr>
      <w:r>
        <w:t>Dates of events?</w:t>
      </w:r>
    </w:p>
    <w:p w:rsidR="00E01A47" w:rsidRDefault="00E01A47" w:rsidP="00E01A47">
      <w:pPr>
        <w:pStyle w:val="ListParagraph"/>
        <w:numPr>
          <w:ilvl w:val="3"/>
          <w:numId w:val="15"/>
        </w:numPr>
        <w:tabs>
          <w:tab w:val="left" w:pos="4189"/>
        </w:tabs>
      </w:pPr>
      <w:r>
        <w:t>April 2</w:t>
      </w:r>
      <w:r w:rsidRPr="00E01A47">
        <w:rPr>
          <w:vertAlign w:val="superscript"/>
        </w:rPr>
        <w:t>nd</w:t>
      </w:r>
      <w:r>
        <w:t xml:space="preserve"> – April 6</w:t>
      </w:r>
      <w:r w:rsidRPr="00E01A47">
        <w:rPr>
          <w:vertAlign w:val="superscript"/>
        </w:rPr>
        <w:t>th</w:t>
      </w:r>
    </w:p>
    <w:p w:rsidR="00E01A47" w:rsidRDefault="00E01A47" w:rsidP="00E01A47">
      <w:pPr>
        <w:pStyle w:val="ListParagraph"/>
        <w:numPr>
          <w:ilvl w:val="1"/>
          <w:numId w:val="15"/>
        </w:numPr>
        <w:tabs>
          <w:tab w:val="left" w:pos="4189"/>
        </w:tabs>
      </w:pPr>
      <w:r>
        <w:t>Discussion:</w:t>
      </w:r>
    </w:p>
    <w:p w:rsidR="00E01A47" w:rsidRDefault="00E01A47" w:rsidP="00E01A47">
      <w:pPr>
        <w:pStyle w:val="ListParagraph"/>
        <w:numPr>
          <w:ilvl w:val="2"/>
          <w:numId w:val="15"/>
        </w:numPr>
        <w:tabs>
          <w:tab w:val="left" w:pos="4189"/>
        </w:tabs>
      </w:pPr>
      <w:r>
        <w:t>Lee: Fee is a great organization and they need support from student government</w:t>
      </w:r>
    </w:p>
    <w:p w:rsidR="00E01A47" w:rsidRDefault="00E01A47" w:rsidP="00E01A47">
      <w:pPr>
        <w:pStyle w:val="ListParagraph"/>
        <w:numPr>
          <w:ilvl w:val="1"/>
          <w:numId w:val="15"/>
        </w:numPr>
        <w:tabs>
          <w:tab w:val="left" w:pos="4189"/>
        </w:tabs>
      </w:pPr>
      <w:r>
        <w:t>Motions:</w:t>
      </w:r>
    </w:p>
    <w:p w:rsidR="00E01A47" w:rsidRDefault="00E01A47" w:rsidP="00E01A47">
      <w:pPr>
        <w:pStyle w:val="ListParagraph"/>
        <w:numPr>
          <w:ilvl w:val="2"/>
          <w:numId w:val="15"/>
        </w:numPr>
        <w:tabs>
          <w:tab w:val="left" w:pos="4189"/>
        </w:tabs>
      </w:pPr>
      <w:r>
        <w:t>For Ice Cream</w:t>
      </w:r>
    </w:p>
    <w:p w:rsidR="00E01A47" w:rsidRDefault="00E01A47" w:rsidP="00E01A47">
      <w:pPr>
        <w:pStyle w:val="ListParagraph"/>
        <w:numPr>
          <w:ilvl w:val="3"/>
          <w:numId w:val="15"/>
        </w:numPr>
        <w:tabs>
          <w:tab w:val="left" w:pos="4189"/>
        </w:tabs>
      </w:pPr>
      <w:r>
        <w:t>Pas</w:t>
      </w:r>
      <w:r w:rsidR="00CE7DDE">
        <w:t>sed Unanimously for full amount</w:t>
      </w:r>
    </w:p>
    <w:p w:rsidR="00CE7DDE" w:rsidRDefault="00CE7DDE" w:rsidP="00CE7DDE">
      <w:pPr>
        <w:pStyle w:val="ListParagraph"/>
        <w:numPr>
          <w:ilvl w:val="2"/>
          <w:numId w:val="15"/>
        </w:numPr>
        <w:tabs>
          <w:tab w:val="left" w:pos="4189"/>
        </w:tabs>
      </w:pPr>
      <w:r>
        <w:t>For Posters</w:t>
      </w:r>
    </w:p>
    <w:p w:rsidR="00CE7DDE" w:rsidRDefault="00CE7DDE" w:rsidP="00CE7DDE">
      <w:pPr>
        <w:pStyle w:val="ListParagraph"/>
        <w:numPr>
          <w:ilvl w:val="3"/>
          <w:numId w:val="15"/>
        </w:numPr>
        <w:tabs>
          <w:tab w:val="left" w:pos="4189"/>
        </w:tabs>
      </w:pPr>
      <w:r>
        <w:t>Passed Unanimously for full amount</w:t>
      </w:r>
    </w:p>
    <w:p w:rsidR="00CE7DDE" w:rsidRDefault="00CE7DDE" w:rsidP="00CE7DDE">
      <w:pPr>
        <w:pStyle w:val="ListParagraph"/>
        <w:numPr>
          <w:ilvl w:val="2"/>
          <w:numId w:val="15"/>
        </w:numPr>
        <w:tabs>
          <w:tab w:val="left" w:pos="4189"/>
        </w:tabs>
      </w:pPr>
      <w:r>
        <w:t>T-Shirts</w:t>
      </w:r>
    </w:p>
    <w:p w:rsidR="00CE7DDE" w:rsidRDefault="00CE7DDE" w:rsidP="00CE7DDE">
      <w:pPr>
        <w:pStyle w:val="ListParagraph"/>
        <w:numPr>
          <w:ilvl w:val="3"/>
          <w:numId w:val="15"/>
        </w:numPr>
        <w:tabs>
          <w:tab w:val="left" w:pos="4189"/>
        </w:tabs>
      </w:pPr>
      <w:r>
        <w:t>Passes Unanimously for full amount</w:t>
      </w:r>
    </w:p>
    <w:p w:rsidR="00CE7DDE" w:rsidRDefault="00CE7DDE" w:rsidP="00CE7DDE">
      <w:pPr>
        <w:pStyle w:val="ListParagraph"/>
        <w:numPr>
          <w:ilvl w:val="1"/>
          <w:numId w:val="15"/>
        </w:numPr>
        <w:tabs>
          <w:tab w:val="left" w:pos="4189"/>
        </w:tabs>
      </w:pPr>
      <w:r>
        <w:t>TOTAL: $558.76</w:t>
      </w:r>
    </w:p>
    <w:p w:rsidR="00CE7DDE" w:rsidRDefault="00CE7DDE" w:rsidP="00CE7DDE">
      <w:pPr>
        <w:pStyle w:val="ListParagraph"/>
        <w:numPr>
          <w:ilvl w:val="0"/>
          <w:numId w:val="15"/>
        </w:numPr>
        <w:tabs>
          <w:tab w:val="left" w:pos="4189"/>
        </w:tabs>
      </w:pPr>
      <w:r>
        <w:t>Pre-Vet Club (from Sarah Holly)</w:t>
      </w:r>
    </w:p>
    <w:p w:rsidR="00CE7DDE" w:rsidRDefault="00CE7DDE" w:rsidP="00CE7DDE">
      <w:pPr>
        <w:pStyle w:val="ListParagraph"/>
        <w:numPr>
          <w:ilvl w:val="1"/>
          <w:numId w:val="15"/>
        </w:numPr>
        <w:tabs>
          <w:tab w:val="left" w:pos="4189"/>
        </w:tabs>
      </w:pPr>
      <w:r>
        <w:t xml:space="preserve">Info: </w:t>
      </w:r>
    </w:p>
    <w:p w:rsidR="00CE7DDE" w:rsidRDefault="00CE7DDE" w:rsidP="00CE7DDE">
      <w:pPr>
        <w:pStyle w:val="ListParagraph"/>
        <w:numPr>
          <w:ilvl w:val="2"/>
          <w:numId w:val="15"/>
        </w:numPr>
        <w:tabs>
          <w:tab w:val="left" w:pos="4189"/>
        </w:tabs>
      </w:pPr>
      <w:r>
        <w:t>For an event that has already passed</w:t>
      </w:r>
    </w:p>
    <w:p w:rsidR="00CE7DDE" w:rsidRDefault="00CE7DDE" w:rsidP="00CE7DDE">
      <w:pPr>
        <w:pStyle w:val="ListParagraph"/>
        <w:numPr>
          <w:ilvl w:val="2"/>
          <w:numId w:val="15"/>
        </w:numPr>
        <w:tabs>
          <w:tab w:val="left" w:pos="4189"/>
        </w:tabs>
      </w:pPr>
      <w:r>
        <w:t>For food</w:t>
      </w:r>
    </w:p>
    <w:p w:rsidR="00CE7DDE" w:rsidRDefault="00CE7DDE" w:rsidP="00CE7DDE">
      <w:pPr>
        <w:pStyle w:val="ListParagraph"/>
        <w:numPr>
          <w:ilvl w:val="2"/>
          <w:numId w:val="15"/>
        </w:numPr>
        <w:tabs>
          <w:tab w:val="left" w:pos="4189"/>
        </w:tabs>
      </w:pPr>
      <w:r>
        <w:t xml:space="preserve">Amount: $19.69 </w:t>
      </w:r>
    </w:p>
    <w:p w:rsidR="00CE7DDE" w:rsidRDefault="00CE7DDE" w:rsidP="00CE7DDE">
      <w:pPr>
        <w:pStyle w:val="ListParagraph"/>
        <w:numPr>
          <w:ilvl w:val="1"/>
          <w:numId w:val="15"/>
        </w:numPr>
        <w:tabs>
          <w:tab w:val="left" w:pos="4189"/>
        </w:tabs>
      </w:pPr>
      <w:r>
        <w:t>Comments:</w:t>
      </w:r>
    </w:p>
    <w:p w:rsidR="00CE7DDE" w:rsidRDefault="00CE7DDE" w:rsidP="00CE7DDE">
      <w:pPr>
        <w:pStyle w:val="ListParagraph"/>
        <w:numPr>
          <w:ilvl w:val="2"/>
          <w:numId w:val="15"/>
        </w:numPr>
        <w:tabs>
          <w:tab w:val="left" w:pos="4189"/>
        </w:tabs>
      </w:pPr>
      <w:r>
        <w:lastRenderedPageBreak/>
        <w:t>Everyone: Where da receipts???</w:t>
      </w:r>
    </w:p>
    <w:p w:rsidR="00CE7DDE" w:rsidRDefault="00CE7DDE" w:rsidP="00CE7DDE">
      <w:pPr>
        <w:pStyle w:val="ListParagraph"/>
        <w:numPr>
          <w:ilvl w:val="2"/>
          <w:numId w:val="15"/>
        </w:numPr>
        <w:tabs>
          <w:tab w:val="left" w:pos="4189"/>
        </w:tabs>
      </w:pPr>
      <w:r>
        <w:t>Lee: Let’s table it, no rush</w:t>
      </w:r>
    </w:p>
    <w:p w:rsidR="00CE7DDE" w:rsidRDefault="00CE7DDE" w:rsidP="00CE7DDE">
      <w:pPr>
        <w:pStyle w:val="ListParagraph"/>
        <w:numPr>
          <w:ilvl w:val="1"/>
          <w:numId w:val="15"/>
        </w:numPr>
        <w:tabs>
          <w:tab w:val="left" w:pos="4189"/>
        </w:tabs>
      </w:pPr>
      <w:r>
        <w:t>Motions:</w:t>
      </w:r>
    </w:p>
    <w:p w:rsidR="00CE7DDE" w:rsidRDefault="00CE7DDE" w:rsidP="00CE7DDE">
      <w:pPr>
        <w:pStyle w:val="ListParagraph"/>
        <w:numPr>
          <w:ilvl w:val="2"/>
          <w:numId w:val="15"/>
        </w:numPr>
        <w:tabs>
          <w:tab w:val="left" w:pos="4189"/>
        </w:tabs>
      </w:pPr>
      <w:r>
        <w:t xml:space="preserve">Ugo: Table </w:t>
      </w:r>
    </w:p>
    <w:p w:rsidR="00CE7DDE" w:rsidRDefault="00CE7DDE" w:rsidP="00CE7DDE">
      <w:pPr>
        <w:pStyle w:val="ListParagraph"/>
        <w:numPr>
          <w:ilvl w:val="3"/>
          <w:numId w:val="15"/>
        </w:numPr>
        <w:tabs>
          <w:tab w:val="left" w:pos="4189"/>
        </w:tabs>
      </w:pPr>
      <w:r>
        <w:t>Passed Unanimously</w:t>
      </w:r>
    </w:p>
    <w:p w:rsidR="00CE7DDE" w:rsidRDefault="00CE7DDE" w:rsidP="00CE7DDE">
      <w:pPr>
        <w:pStyle w:val="ListParagraph"/>
        <w:numPr>
          <w:ilvl w:val="0"/>
          <w:numId w:val="15"/>
        </w:numPr>
        <w:tabs>
          <w:tab w:val="left" w:pos="4189"/>
        </w:tabs>
      </w:pPr>
      <w:r>
        <w:t>BRAID (Building Revolution against Anti-Democracy) (from Corey Bush)</w:t>
      </w:r>
    </w:p>
    <w:p w:rsidR="00CE7DDE" w:rsidRDefault="00CE7DDE" w:rsidP="00CE7DDE">
      <w:pPr>
        <w:pStyle w:val="ListParagraph"/>
        <w:numPr>
          <w:ilvl w:val="1"/>
          <w:numId w:val="15"/>
        </w:numPr>
        <w:tabs>
          <w:tab w:val="left" w:pos="4189"/>
        </w:tabs>
      </w:pPr>
      <w:r>
        <w:t>Information:</w:t>
      </w:r>
    </w:p>
    <w:p w:rsidR="00CE7DDE" w:rsidRDefault="00CE7DDE" w:rsidP="00CE7DDE">
      <w:pPr>
        <w:pStyle w:val="ListParagraph"/>
        <w:numPr>
          <w:ilvl w:val="2"/>
          <w:numId w:val="15"/>
        </w:numPr>
        <w:tabs>
          <w:tab w:val="left" w:pos="4189"/>
        </w:tabs>
      </w:pPr>
      <w:r>
        <w:t>Amount: $50</w:t>
      </w:r>
    </w:p>
    <w:p w:rsidR="00CE7DDE" w:rsidRDefault="00CE7DDE" w:rsidP="00CE7DDE">
      <w:pPr>
        <w:pStyle w:val="ListParagraph"/>
        <w:numPr>
          <w:ilvl w:val="2"/>
          <w:numId w:val="15"/>
        </w:numPr>
        <w:tabs>
          <w:tab w:val="left" w:pos="4189"/>
        </w:tabs>
      </w:pPr>
      <w:r>
        <w:t>For what: brownies for an open mic night</w:t>
      </w:r>
    </w:p>
    <w:p w:rsidR="00CE7DDE" w:rsidRDefault="00CE7DDE" w:rsidP="00CE7DDE">
      <w:pPr>
        <w:pStyle w:val="ListParagraph"/>
        <w:numPr>
          <w:ilvl w:val="2"/>
          <w:numId w:val="15"/>
        </w:numPr>
        <w:tabs>
          <w:tab w:val="left" w:pos="4189"/>
        </w:tabs>
      </w:pPr>
      <w:r>
        <w:t>Date: March 31</w:t>
      </w:r>
      <w:r w:rsidRPr="00CE7DDE">
        <w:rPr>
          <w:vertAlign w:val="superscript"/>
        </w:rPr>
        <w:t>st</w:t>
      </w:r>
    </w:p>
    <w:p w:rsidR="00CE7DDE" w:rsidRDefault="00CE7DDE" w:rsidP="00CE7DDE">
      <w:pPr>
        <w:pStyle w:val="ListParagraph"/>
        <w:numPr>
          <w:ilvl w:val="2"/>
          <w:numId w:val="15"/>
        </w:numPr>
        <w:tabs>
          <w:tab w:val="left" w:pos="4189"/>
        </w:tabs>
      </w:pPr>
      <w:r>
        <w:t>Participants: 15 – 30</w:t>
      </w:r>
    </w:p>
    <w:p w:rsidR="00CE7DDE" w:rsidRDefault="00CE7DDE" w:rsidP="00CE7DDE">
      <w:pPr>
        <w:pStyle w:val="ListParagraph"/>
        <w:numPr>
          <w:ilvl w:val="1"/>
          <w:numId w:val="15"/>
        </w:numPr>
        <w:tabs>
          <w:tab w:val="left" w:pos="4189"/>
        </w:tabs>
      </w:pPr>
      <w:r>
        <w:t>Motions:</w:t>
      </w:r>
    </w:p>
    <w:p w:rsidR="00CE7DDE" w:rsidRDefault="00CE7DDE" w:rsidP="00CE7DDE">
      <w:pPr>
        <w:pStyle w:val="ListParagraph"/>
        <w:numPr>
          <w:ilvl w:val="2"/>
          <w:numId w:val="15"/>
        </w:numPr>
        <w:tabs>
          <w:tab w:val="left" w:pos="4189"/>
        </w:tabs>
      </w:pPr>
      <w:r>
        <w:t>Full Amount:</w:t>
      </w:r>
    </w:p>
    <w:p w:rsidR="00CE7DDE" w:rsidRDefault="00CE7DDE" w:rsidP="00CE7DDE">
      <w:pPr>
        <w:pStyle w:val="ListParagraph"/>
        <w:numPr>
          <w:ilvl w:val="3"/>
          <w:numId w:val="15"/>
        </w:numPr>
        <w:tabs>
          <w:tab w:val="left" w:pos="4189"/>
        </w:tabs>
      </w:pPr>
      <w:r>
        <w:t>Approved Unanimously</w:t>
      </w:r>
    </w:p>
    <w:p w:rsidR="00CE7DDE" w:rsidRDefault="00CE7DDE" w:rsidP="00CE7DDE">
      <w:pPr>
        <w:pStyle w:val="ListParagraph"/>
        <w:numPr>
          <w:ilvl w:val="0"/>
          <w:numId w:val="15"/>
        </w:numPr>
        <w:tabs>
          <w:tab w:val="left" w:pos="4189"/>
        </w:tabs>
      </w:pPr>
      <w:r>
        <w:t>Attendance</w:t>
      </w:r>
    </w:p>
    <w:p w:rsidR="005B3E4B" w:rsidRDefault="005B3E4B" w:rsidP="005B3E4B">
      <w:pPr>
        <w:pStyle w:val="ListParagraph"/>
        <w:numPr>
          <w:ilvl w:val="1"/>
          <w:numId w:val="15"/>
        </w:numPr>
        <w:tabs>
          <w:tab w:val="left" w:pos="4189"/>
        </w:tabs>
      </w:pPr>
      <w:r>
        <w:t>This has been an issue in the past, we’re wondering if the votes count from those who violated the standing rules of order. Michael Berheide (aka the Parliamentarian of all Parliamentarians) says that, because we were unaware of the details, we’re all safe and all votes are legit</w:t>
      </w:r>
      <w:r w:rsidR="009E67BB">
        <w:t>i</w:t>
      </w:r>
      <w:r>
        <w:t>mate.</w:t>
      </w:r>
    </w:p>
    <w:p w:rsidR="005B3E4B" w:rsidRDefault="005B3E4B" w:rsidP="005B3E4B">
      <w:pPr>
        <w:pStyle w:val="ListParagraph"/>
        <w:numPr>
          <w:ilvl w:val="1"/>
          <w:numId w:val="15"/>
        </w:numPr>
        <w:tabs>
          <w:tab w:val="left" w:pos="4189"/>
        </w:tabs>
      </w:pPr>
      <w:r>
        <w:t>Therefore the standing rules of order have been amended (affective the time the vote was taken).</w:t>
      </w:r>
    </w:p>
    <w:p w:rsidR="005B3E4B" w:rsidRDefault="005B3E4B" w:rsidP="005B3E4B">
      <w:pPr>
        <w:pStyle w:val="ListParagraph"/>
        <w:numPr>
          <w:ilvl w:val="1"/>
          <w:numId w:val="15"/>
        </w:numPr>
        <w:tabs>
          <w:tab w:val="left" w:pos="4189"/>
        </w:tabs>
      </w:pPr>
      <w:r>
        <w:t>Everybody’s safe, everybody’s good</w:t>
      </w:r>
    </w:p>
    <w:p w:rsidR="005B3E4B" w:rsidRDefault="005B3E4B" w:rsidP="005B3E4B">
      <w:pPr>
        <w:pStyle w:val="ListParagraph"/>
        <w:numPr>
          <w:ilvl w:val="0"/>
          <w:numId w:val="15"/>
        </w:numPr>
        <w:tabs>
          <w:tab w:val="left" w:pos="4189"/>
        </w:tabs>
      </w:pPr>
      <w:r>
        <w:t>Syllabus Bank</w:t>
      </w:r>
    </w:p>
    <w:p w:rsidR="005B3E4B" w:rsidRDefault="005B3E4B" w:rsidP="005B3E4B">
      <w:pPr>
        <w:pStyle w:val="ListParagraph"/>
        <w:numPr>
          <w:ilvl w:val="1"/>
          <w:numId w:val="15"/>
        </w:numPr>
        <w:tabs>
          <w:tab w:val="left" w:pos="4189"/>
        </w:tabs>
      </w:pPr>
      <w:r>
        <w:lastRenderedPageBreak/>
        <w:t>Quick Summary from Samuel:</w:t>
      </w:r>
    </w:p>
    <w:p w:rsidR="005B3E4B" w:rsidRDefault="005B3E4B" w:rsidP="005B3E4B">
      <w:pPr>
        <w:pStyle w:val="ListParagraph"/>
        <w:numPr>
          <w:ilvl w:val="2"/>
          <w:numId w:val="15"/>
        </w:numPr>
        <w:tabs>
          <w:tab w:val="left" w:pos="4189"/>
        </w:tabs>
      </w:pPr>
      <w:r>
        <w:t>A resolution, rather than a bill, Lakshya still has to p</w:t>
      </w:r>
      <w:r w:rsidR="009E67BB">
        <w:t>resent it to the Academic Counci</w:t>
      </w:r>
      <w:r>
        <w:t>l (if it passes), but it all starts here</w:t>
      </w:r>
    </w:p>
    <w:p w:rsidR="005B3E4B" w:rsidRDefault="005B3E4B" w:rsidP="005B3E4B">
      <w:pPr>
        <w:pStyle w:val="ListParagraph"/>
        <w:numPr>
          <w:ilvl w:val="2"/>
          <w:numId w:val="15"/>
        </w:numPr>
        <w:tabs>
          <w:tab w:val="left" w:pos="4189"/>
        </w:tabs>
      </w:pPr>
      <w:r>
        <w:t>Will make information that is already present (the past syllabi of professors for different courses) open to students</w:t>
      </w:r>
    </w:p>
    <w:p w:rsidR="005B3E4B" w:rsidRDefault="005B3E4B" w:rsidP="005B3E4B">
      <w:pPr>
        <w:pStyle w:val="ListParagraph"/>
        <w:numPr>
          <w:ilvl w:val="2"/>
          <w:numId w:val="15"/>
        </w:numPr>
        <w:tabs>
          <w:tab w:val="left" w:pos="4189"/>
        </w:tabs>
      </w:pPr>
      <w:r>
        <w:t xml:space="preserve">A lot of positive feedback from students here and other colleges and universities that have this in place </w:t>
      </w:r>
    </w:p>
    <w:p w:rsidR="005B3E4B" w:rsidRDefault="005B3E4B" w:rsidP="005B3E4B">
      <w:pPr>
        <w:pStyle w:val="ListParagraph"/>
        <w:numPr>
          <w:ilvl w:val="1"/>
          <w:numId w:val="15"/>
        </w:numPr>
        <w:tabs>
          <w:tab w:val="left" w:pos="4189"/>
        </w:tabs>
      </w:pPr>
      <w:r>
        <w:t>Clarification: Passing this will not make it happen, but will show that the SGA is in favor of it</w:t>
      </w:r>
    </w:p>
    <w:p w:rsidR="005B3E4B" w:rsidRDefault="005B3E4B" w:rsidP="005B3E4B">
      <w:pPr>
        <w:pStyle w:val="ListParagraph"/>
        <w:numPr>
          <w:ilvl w:val="1"/>
          <w:numId w:val="15"/>
        </w:numPr>
        <w:tabs>
          <w:tab w:val="left" w:pos="4189"/>
        </w:tabs>
      </w:pPr>
      <w:r>
        <w:t>We only need a simple majority.</w:t>
      </w:r>
    </w:p>
    <w:p w:rsidR="005B3E4B" w:rsidRDefault="005B3E4B" w:rsidP="005B3E4B">
      <w:pPr>
        <w:pStyle w:val="ListParagraph"/>
        <w:numPr>
          <w:ilvl w:val="1"/>
          <w:numId w:val="15"/>
        </w:numPr>
        <w:tabs>
          <w:tab w:val="left" w:pos="4189"/>
        </w:tabs>
      </w:pPr>
      <w:r>
        <w:t>Jordan</w:t>
      </w:r>
    </w:p>
    <w:p w:rsidR="005B3E4B" w:rsidRDefault="005B3E4B" w:rsidP="005B3E4B">
      <w:pPr>
        <w:pStyle w:val="ListParagraph"/>
        <w:numPr>
          <w:ilvl w:val="2"/>
          <w:numId w:val="15"/>
        </w:numPr>
        <w:tabs>
          <w:tab w:val="left" w:pos="4189"/>
        </w:tabs>
      </w:pPr>
      <w:r>
        <w:t>She thinks this is a good idea, not sure if everyone will use it, but it will be a good, efficient tool for those who are willing to use it</w:t>
      </w:r>
    </w:p>
    <w:p w:rsidR="005B3E4B" w:rsidRDefault="005B3E4B" w:rsidP="005B3E4B">
      <w:pPr>
        <w:pStyle w:val="ListParagraph"/>
        <w:numPr>
          <w:ilvl w:val="3"/>
          <w:numId w:val="15"/>
        </w:numPr>
        <w:tabs>
          <w:tab w:val="left" w:pos="4189"/>
        </w:tabs>
      </w:pPr>
      <w:r>
        <w:t xml:space="preserve">Samuel says that over the summer (if this goes through), he will start a marketing effort to make those </w:t>
      </w:r>
    </w:p>
    <w:p w:rsidR="00077179" w:rsidRDefault="00077179" w:rsidP="00077179">
      <w:pPr>
        <w:pStyle w:val="ListParagraph"/>
        <w:numPr>
          <w:ilvl w:val="1"/>
          <w:numId w:val="15"/>
        </w:numPr>
        <w:tabs>
          <w:tab w:val="left" w:pos="4189"/>
        </w:tabs>
      </w:pPr>
      <w:r>
        <w:t>Ka</w:t>
      </w:r>
      <w:r w:rsidR="009E67BB">
        <w:t>y</w:t>
      </w:r>
      <w:r>
        <w:t>lie and others</w:t>
      </w:r>
    </w:p>
    <w:p w:rsidR="005B3E4B" w:rsidRDefault="005B3E4B" w:rsidP="00077179">
      <w:pPr>
        <w:pStyle w:val="ListParagraph"/>
        <w:numPr>
          <w:ilvl w:val="2"/>
          <w:numId w:val="15"/>
        </w:numPr>
        <w:tabs>
          <w:tab w:val="left" w:pos="4189"/>
        </w:tabs>
      </w:pPr>
      <w:r>
        <w:t xml:space="preserve">Could talk to Anthony Basham or Judith </w:t>
      </w:r>
      <w:proofErr w:type="spellStart"/>
      <w:r>
        <w:t>Weckman</w:t>
      </w:r>
      <w:proofErr w:type="spellEnd"/>
      <w:r>
        <w:t xml:space="preserve"> about getting this on Moodle and </w:t>
      </w:r>
    </w:p>
    <w:p w:rsidR="00077179" w:rsidRDefault="00077179" w:rsidP="00077179">
      <w:pPr>
        <w:pStyle w:val="ListParagraph"/>
        <w:numPr>
          <w:ilvl w:val="1"/>
          <w:numId w:val="15"/>
        </w:numPr>
        <w:tabs>
          <w:tab w:val="left" w:pos="4189"/>
        </w:tabs>
      </w:pPr>
      <w:r>
        <w:t>Lee makes motion to pass resolution</w:t>
      </w:r>
    </w:p>
    <w:p w:rsidR="00077179" w:rsidRDefault="00077179" w:rsidP="00077179">
      <w:pPr>
        <w:pStyle w:val="ListParagraph"/>
        <w:numPr>
          <w:ilvl w:val="2"/>
          <w:numId w:val="15"/>
        </w:numPr>
        <w:tabs>
          <w:tab w:val="left" w:pos="4189"/>
        </w:tabs>
      </w:pPr>
      <w:r>
        <w:t xml:space="preserve">Passes Unanimously </w:t>
      </w:r>
    </w:p>
    <w:p w:rsidR="00077179" w:rsidRDefault="00077179" w:rsidP="00077179">
      <w:pPr>
        <w:pStyle w:val="ListParagraph"/>
        <w:numPr>
          <w:ilvl w:val="0"/>
          <w:numId w:val="15"/>
        </w:numPr>
        <w:tabs>
          <w:tab w:val="left" w:pos="4189"/>
        </w:tabs>
      </w:pPr>
      <w:r>
        <w:t>Discussion / Explanation of Last Month</w:t>
      </w:r>
      <w:r w:rsidR="00750068">
        <w:t>’</w:t>
      </w:r>
      <w:r>
        <w:t>s</w:t>
      </w:r>
      <w:r w:rsidR="00750068">
        <w:t xml:space="preserve"> Events</w:t>
      </w:r>
    </w:p>
    <w:p w:rsidR="00077179" w:rsidRDefault="009E67BB" w:rsidP="00077179">
      <w:pPr>
        <w:pStyle w:val="ListParagraph"/>
        <w:numPr>
          <w:ilvl w:val="1"/>
          <w:numId w:val="15"/>
        </w:numPr>
        <w:tabs>
          <w:tab w:val="left" w:pos="4189"/>
        </w:tabs>
      </w:pPr>
      <w:r>
        <w:t xml:space="preserve">Lee: Was impeachment process in BOR legitimate?  </w:t>
      </w:r>
      <w:r w:rsidR="00176EA5">
        <w:br/>
      </w:r>
      <w:proofErr w:type="spellStart"/>
      <w:r w:rsidR="00176EA5">
        <w:t>i</w:t>
      </w:r>
      <w:proofErr w:type="spellEnd"/>
      <w:r w:rsidR="00176EA5">
        <w:t>.</w:t>
      </w:r>
      <w:r w:rsidR="00F54681">
        <w:t xml:space="preserve"> </w:t>
      </w:r>
      <w:r>
        <w:t xml:space="preserve">As of now, seems </w:t>
      </w:r>
      <w:bookmarkStart w:id="0" w:name="_GoBack"/>
      <w:bookmarkEnd w:id="0"/>
      <w:r>
        <w:t>legal</w:t>
      </w:r>
      <w:r w:rsidR="00F54681">
        <w:t>.  Goes against precedent</w:t>
      </w:r>
      <w:r>
        <w:t>.</w:t>
      </w:r>
    </w:p>
    <w:p w:rsidR="00077179" w:rsidRDefault="00077179" w:rsidP="00077179">
      <w:pPr>
        <w:pStyle w:val="ListParagraph"/>
        <w:numPr>
          <w:ilvl w:val="1"/>
          <w:numId w:val="15"/>
        </w:numPr>
        <w:tabs>
          <w:tab w:val="left" w:pos="4189"/>
        </w:tabs>
      </w:pPr>
      <w:r>
        <w:lastRenderedPageBreak/>
        <w:t>Destiny: Is Seth Lewis still Chair and on the Judiciary?</w:t>
      </w:r>
    </w:p>
    <w:p w:rsidR="00077179" w:rsidRDefault="00077179" w:rsidP="00077179">
      <w:pPr>
        <w:pStyle w:val="ListParagraph"/>
        <w:numPr>
          <w:ilvl w:val="2"/>
          <w:numId w:val="15"/>
        </w:numPr>
        <w:tabs>
          <w:tab w:val="left" w:pos="4189"/>
        </w:tabs>
      </w:pPr>
      <w:r>
        <w:t xml:space="preserve">Answer: Yes. </w:t>
      </w:r>
    </w:p>
    <w:p w:rsidR="00077179" w:rsidRDefault="00077179" w:rsidP="00077179">
      <w:pPr>
        <w:pStyle w:val="ListParagraph"/>
        <w:numPr>
          <w:ilvl w:val="3"/>
          <w:numId w:val="15"/>
        </w:numPr>
        <w:tabs>
          <w:tab w:val="left" w:pos="4189"/>
        </w:tabs>
      </w:pPr>
      <w:r>
        <w:t>He was stepping back from the conflict, NOT from the position</w:t>
      </w:r>
    </w:p>
    <w:p w:rsidR="00077179" w:rsidRDefault="00077179" w:rsidP="00077179">
      <w:pPr>
        <w:tabs>
          <w:tab w:val="left" w:pos="4189"/>
        </w:tabs>
      </w:pPr>
    </w:p>
    <w:p w:rsidR="00077179" w:rsidRDefault="00077179" w:rsidP="00077179">
      <w:pPr>
        <w:tabs>
          <w:tab w:val="left" w:pos="4189"/>
        </w:tabs>
      </w:pPr>
      <w:r>
        <w:t xml:space="preserve">MOTION TO END THE MEETING: </w:t>
      </w:r>
    </w:p>
    <w:p w:rsidR="00077179" w:rsidRDefault="00077179" w:rsidP="00077179">
      <w:pPr>
        <w:tabs>
          <w:tab w:val="left" w:pos="4189"/>
        </w:tabs>
      </w:pPr>
      <w:r>
        <w:t>By Angelica</w:t>
      </w:r>
    </w:p>
    <w:p w:rsidR="00077179" w:rsidRDefault="00077179" w:rsidP="00077179">
      <w:pPr>
        <w:tabs>
          <w:tab w:val="left" w:pos="4189"/>
        </w:tabs>
      </w:pPr>
      <w:r>
        <w:t>Proved Unanimously</w:t>
      </w:r>
    </w:p>
    <w:p w:rsidR="00077179" w:rsidRDefault="00077179" w:rsidP="00077179">
      <w:pPr>
        <w:tabs>
          <w:tab w:val="left" w:pos="4189"/>
        </w:tabs>
      </w:pPr>
      <w:r>
        <w:t>We out @ 6:02 PM</w:t>
      </w:r>
    </w:p>
    <w:p w:rsidR="00077179" w:rsidRDefault="00077179" w:rsidP="00077179">
      <w:pPr>
        <w:tabs>
          <w:tab w:val="left" w:pos="4189"/>
        </w:tabs>
      </w:pPr>
    </w:p>
    <w:p w:rsidR="009E67BB" w:rsidRDefault="009E67BB" w:rsidP="00077179">
      <w:pPr>
        <w:tabs>
          <w:tab w:val="left" w:pos="4189"/>
        </w:tabs>
      </w:pPr>
      <w:r>
        <w:t>Budget at start of meeting:  $5760</w:t>
      </w:r>
    </w:p>
    <w:p w:rsidR="00077179" w:rsidRDefault="00077179" w:rsidP="00077179">
      <w:pPr>
        <w:tabs>
          <w:tab w:val="left" w:pos="4189"/>
        </w:tabs>
      </w:pPr>
      <w:r>
        <w:t>TOTAL BUDGET REMAINING: $3,738.24</w:t>
      </w:r>
    </w:p>
    <w:sectPr w:rsidR="00077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B064A5F"/>
    <w:multiLevelType w:val="hybridMultilevel"/>
    <w:tmpl w:val="CEB8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45437"/>
    <w:multiLevelType w:val="hybridMultilevel"/>
    <w:tmpl w:val="2ADE1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FA"/>
    <w:rsid w:val="000005E5"/>
    <w:rsid w:val="00077179"/>
    <w:rsid w:val="00176EA5"/>
    <w:rsid w:val="002018B1"/>
    <w:rsid w:val="00442B3C"/>
    <w:rsid w:val="005B3E4B"/>
    <w:rsid w:val="006964FA"/>
    <w:rsid w:val="00750068"/>
    <w:rsid w:val="00847667"/>
    <w:rsid w:val="009E67BB"/>
    <w:rsid w:val="00B70DD8"/>
    <w:rsid w:val="00CE7DDE"/>
    <w:rsid w:val="00D87780"/>
    <w:rsid w:val="00E01A47"/>
    <w:rsid w:val="00E94641"/>
    <w:rsid w:val="00F5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C0378-D964-4209-A472-70302D54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ListParagraph">
    <w:name w:val="List Paragraph"/>
    <w:basedOn w:val="Normal"/>
    <w:uiPriority w:val="34"/>
    <w:unhideWhenUsed/>
    <w:qFormat/>
    <w:rsid w:val="00696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sb2\AppData\Roaming\Microsoft\Templates\Classic%20doub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Classic double spaced (blank)(2)</Template>
  <TotalTime>2</TotalTime>
  <Pages>7</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Berea College</dc:creator>
  <cp:lastModifiedBy>Ishara H. Nanayakkara</cp:lastModifiedBy>
  <cp:revision>9</cp:revision>
  <dcterms:created xsi:type="dcterms:W3CDTF">2019-03-25T17:48:00Z</dcterms:created>
  <dcterms:modified xsi:type="dcterms:W3CDTF">2019-03-25T17:50:00Z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