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641" w:rsidRDefault="006964FA" w:rsidP="006964FA">
      <w:pPr>
        <w:tabs>
          <w:tab w:val="left" w:pos="4189"/>
        </w:tabs>
        <w:jc w:val="center"/>
      </w:pPr>
      <w:r>
        <w:t>SGA Senate Meeting</w:t>
      </w:r>
    </w:p>
    <w:p w:rsidR="006964FA" w:rsidRDefault="00034C97" w:rsidP="006964FA">
      <w:pPr>
        <w:tabs>
          <w:tab w:val="left" w:pos="4189"/>
        </w:tabs>
        <w:jc w:val="center"/>
      </w:pPr>
      <w:r>
        <w:t>31</w:t>
      </w:r>
      <w:r w:rsidR="006964FA">
        <w:t xml:space="preserve"> March 2019</w:t>
      </w:r>
    </w:p>
    <w:p w:rsidR="006964FA" w:rsidRDefault="0078007F" w:rsidP="006964FA">
      <w:pPr>
        <w:tabs>
          <w:tab w:val="left" w:pos="4189"/>
        </w:tabs>
        <w:jc w:val="center"/>
      </w:pPr>
      <w:r>
        <w:t>05:01</w:t>
      </w:r>
      <w:r w:rsidR="006964FA">
        <w:t xml:space="preserve"> PM</w:t>
      </w:r>
    </w:p>
    <w:p w:rsidR="006964FA" w:rsidRDefault="006964FA" w:rsidP="006964FA">
      <w:pPr>
        <w:tabs>
          <w:tab w:val="left" w:pos="4189"/>
        </w:tabs>
      </w:pPr>
      <w:r>
        <w:t>Present:</w:t>
      </w:r>
    </w:p>
    <w:p w:rsidR="006964FA" w:rsidRDefault="006964FA" w:rsidP="006964FA">
      <w:pPr>
        <w:tabs>
          <w:tab w:val="left" w:pos="4189"/>
        </w:tabs>
      </w:pPr>
      <w:r>
        <w:t>Senator</w:t>
      </w:r>
      <w:r w:rsidR="00847667">
        <w:t>s</w:t>
      </w:r>
      <w:r>
        <w:t>-At-Large:</w:t>
      </w:r>
      <w:r w:rsidR="0078007F">
        <w:t xml:space="preserve"> Samuel, Lee, Iain, Jordan (4</w:t>
      </w:r>
      <w:r w:rsidR="002018B1">
        <w:t>/4)</w:t>
      </w:r>
    </w:p>
    <w:p w:rsidR="006964FA" w:rsidRDefault="006964FA" w:rsidP="006964FA">
      <w:pPr>
        <w:tabs>
          <w:tab w:val="left" w:pos="4189"/>
        </w:tabs>
      </w:pPr>
      <w:r>
        <w:t>Freshmen:</w:t>
      </w:r>
      <w:r w:rsidR="002018B1">
        <w:t xml:space="preserve"> Marlene, Ugo, Brady (3/3)</w:t>
      </w:r>
    </w:p>
    <w:p w:rsidR="006964FA" w:rsidRDefault="006964FA" w:rsidP="006964FA">
      <w:pPr>
        <w:tabs>
          <w:tab w:val="left" w:pos="4189"/>
        </w:tabs>
      </w:pPr>
      <w:r>
        <w:t>Sophomore:</w:t>
      </w:r>
      <w:r w:rsidR="0078007F">
        <w:t xml:space="preserve"> Destiny, Ani, Elvia (3</w:t>
      </w:r>
      <w:r w:rsidR="002018B1">
        <w:t>/3)</w:t>
      </w:r>
    </w:p>
    <w:p w:rsidR="006964FA" w:rsidRDefault="002018B1" w:rsidP="006964FA">
      <w:pPr>
        <w:tabs>
          <w:tab w:val="left" w:pos="4189"/>
        </w:tabs>
      </w:pPr>
      <w:r>
        <w:t>Junior: Shy, Zita, Ishara (3/3)</w:t>
      </w:r>
    </w:p>
    <w:p w:rsidR="006964FA" w:rsidRDefault="006964FA" w:rsidP="006964FA">
      <w:pPr>
        <w:tabs>
          <w:tab w:val="left" w:pos="4189"/>
        </w:tabs>
      </w:pPr>
      <w:r>
        <w:t>Senior:</w:t>
      </w:r>
      <w:r w:rsidR="0078007F">
        <w:t xml:space="preserve"> Dani, Kaylie (absent), Angelica (2</w:t>
      </w:r>
      <w:r w:rsidR="002018B1">
        <w:t>/3)</w:t>
      </w:r>
    </w:p>
    <w:p w:rsidR="002018B1" w:rsidRDefault="0078007F" w:rsidP="006964FA">
      <w:pPr>
        <w:tabs>
          <w:tab w:val="left" w:pos="4189"/>
        </w:tabs>
      </w:pPr>
      <w:r>
        <w:t>TOTAL: 15</w:t>
      </w:r>
    </w:p>
    <w:p w:rsidR="002018B1" w:rsidRDefault="0078007F" w:rsidP="006964FA">
      <w:pPr>
        <w:tabs>
          <w:tab w:val="left" w:pos="4189"/>
        </w:tabs>
      </w:pPr>
      <w:r>
        <w:t>MAJORITY VOTE: 8</w:t>
      </w:r>
    </w:p>
    <w:p w:rsidR="00014D47" w:rsidRPr="00014D47" w:rsidRDefault="00014D47" w:rsidP="0078007F">
      <w:pPr>
        <w:pStyle w:val="ListParagraph"/>
        <w:numPr>
          <w:ilvl w:val="0"/>
          <w:numId w:val="17"/>
        </w:numPr>
        <w:tabs>
          <w:tab w:val="left" w:pos="4189"/>
        </w:tabs>
        <w:rPr>
          <w:b/>
        </w:rPr>
      </w:pPr>
      <w:r w:rsidRPr="00014D47">
        <w:rPr>
          <w:b/>
        </w:rPr>
        <w:t>Minutes</w:t>
      </w:r>
    </w:p>
    <w:p w:rsidR="006964FA" w:rsidRDefault="0078007F" w:rsidP="00014D47">
      <w:pPr>
        <w:pStyle w:val="ListParagraph"/>
        <w:tabs>
          <w:tab w:val="left" w:pos="4189"/>
        </w:tabs>
      </w:pPr>
      <w:r>
        <w:t>Motion to Approve: Destiny</w:t>
      </w:r>
    </w:p>
    <w:p w:rsidR="00014D47" w:rsidRDefault="00014D47" w:rsidP="00014D47">
      <w:pPr>
        <w:pStyle w:val="ListParagraph"/>
        <w:tabs>
          <w:tab w:val="left" w:pos="4189"/>
        </w:tabs>
      </w:pPr>
      <w:r>
        <w:t>Seconded: Ani</w:t>
      </w:r>
    </w:p>
    <w:p w:rsidR="0078007F" w:rsidRDefault="00014D47" w:rsidP="006964FA">
      <w:pPr>
        <w:tabs>
          <w:tab w:val="left" w:pos="4189"/>
        </w:tabs>
      </w:pPr>
      <w:r>
        <w:t xml:space="preserve">          </w:t>
      </w:r>
      <w:r w:rsidR="0078007F">
        <w:t>Motion Passes from everyone</w:t>
      </w:r>
    </w:p>
    <w:p w:rsidR="0078007F" w:rsidRDefault="0078007F" w:rsidP="0078007F">
      <w:pPr>
        <w:pStyle w:val="ListParagraph"/>
        <w:numPr>
          <w:ilvl w:val="0"/>
          <w:numId w:val="17"/>
        </w:numPr>
        <w:tabs>
          <w:tab w:val="left" w:pos="4189"/>
        </w:tabs>
      </w:pPr>
      <w:r w:rsidRPr="00014D47">
        <w:rPr>
          <w:b/>
        </w:rPr>
        <w:t>Samuel</w:t>
      </w:r>
      <w:r w:rsidR="00014D47">
        <w:t>:</w:t>
      </w:r>
      <w:r>
        <w:t xml:space="preserve"> asks for us to lessen the comments that are made towards one person and laughing statements. </w:t>
      </w:r>
      <w:r w:rsidR="00014D47">
        <w:t>Please b</w:t>
      </w:r>
      <w:r>
        <w:t>e respectful and no speaking out of turn.</w:t>
      </w:r>
    </w:p>
    <w:p w:rsidR="0078007F" w:rsidRPr="00014D47" w:rsidRDefault="0078007F" w:rsidP="0078007F">
      <w:pPr>
        <w:pStyle w:val="ListParagraph"/>
        <w:numPr>
          <w:ilvl w:val="0"/>
          <w:numId w:val="17"/>
        </w:numPr>
        <w:tabs>
          <w:tab w:val="left" w:pos="4189"/>
        </w:tabs>
        <w:rPr>
          <w:b/>
        </w:rPr>
      </w:pPr>
      <w:r w:rsidRPr="00014D47">
        <w:rPr>
          <w:b/>
        </w:rPr>
        <w:t>Funding Requests:</w:t>
      </w:r>
    </w:p>
    <w:p w:rsidR="0078007F" w:rsidRPr="00014D47" w:rsidRDefault="0078007F" w:rsidP="0078007F">
      <w:pPr>
        <w:pStyle w:val="ListParagraph"/>
        <w:numPr>
          <w:ilvl w:val="0"/>
          <w:numId w:val="18"/>
        </w:numPr>
        <w:tabs>
          <w:tab w:val="left" w:pos="4189"/>
        </w:tabs>
        <w:rPr>
          <w:b/>
        </w:rPr>
      </w:pPr>
      <w:r w:rsidRPr="00014D47">
        <w:rPr>
          <w:b/>
        </w:rPr>
        <w:t>Chase Denny: For Brushy Fork Coalition: Spring Celebration: Half Mountain day</w:t>
      </w:r>
    </w:p>
    <w:p w:rsidR="0078007F" w:rsidRDefault="0078007F" w:rsidP="0078007F">
      <w:pPr>
        <w:pStyle w:val="ListParagraph"/>
        <w:tabs>
          <w:tab w:val="left" w:pos="4189"/>
        </w:tabs>
        <w:ind w:left="1440"/>
      </w:pPr>
      <w:r>
        <w:t xml:space="preserve">-Budget: Biodegradable cups, plant based food coloring, corn starch, clipboards, etc. </w:t>
      </w:r>
    </w:p>
    <w:p w:rsidR="0078007F" w:rsidRDefault="0078007F" w:rsidP="0078007F">
      <w:pPr>
        <w:pStyle w:val="ListParagraph"/>
        <w:tabs>
          <w:tab w:val="left" w:pos="4189"/>
        </w:tabs>
        <w:ind w:left="1440"/>
      </w:pPr>
      <w:r>
        <w:lastRenderedPageBreak/>
        <w:t>-Destiny: Not as big as Mountain Day, yet truly appreciating what we have here in Berea.</w:t>
      </w:r>
    </w:p>
    <w:p w:rsidR="0078007F" w:rsidRDefault="0078007F" w:rsidP="0078007F">
      <w:pPr>
        <w:pStyle w:val="ListParagraph"/>
        <w:tabs>
          <w:tab w:val="left" w:pos="4189"/>
        </w:tabs>
        <w:ind w:left="1440"/>
      </w:pPr>
      <w:r>
        <w:t xml:space="preserve">-Angelica: How is </w:t>
      </w:r>
      <w:r w:rsidR="00014D47">
        <w:t xml:space="preserve">it different than </w:t>
      </w:r>
      <w:r>
        <w:t xml:space="preserve">the Dandelion festival? </w:t>
      </w:r>
    </w:p>
    <w:p w:rsidR="0078007F" w:rsidRDefault="0078007F" w:rsidP="0078007F">
      <w:pPr>
        <w:pStyle w:val="ListParagraph"/>
        <w:tabs>
          <w:tab w:val="left" w:pos="4189"/>
        </w:tabs>
        <w:ind w:left="1440"/>
      </w:pPr>
      <w:r>
        <w:t>-Dandelions being celebrated in Berea April 13</w:t>
      </w:r>
      <w:r w:rsidRPr="0078007F">
        <w:rPr>
          <w:vertAlign w:val="superscript"/>
        </w:rPr>
        <w:t>th</w:t>
      </w:r>
      <w:r>
        <w:t xml:space="preserve">, put on by Sustainability every year. </w:t>
      </w:r>
    </w:p>
    <w:p w:rsidR="0078007F" w:rsidRDefault="0078007F" w:rsidP="0078007F">
      <w:pPr>
        <w:pStyle w:val="ListParagraph"/>
        <w:tabs>
          <w:tab w:val="left" w:pos="4189"/>
        </w:tabs>
        <w:ind w:left="1440"/>
      </w:pPr>
      <w:r>
        <w:t>-Br</w:t>
      </w:r>
      <w:r w:rsidR="00014D47">
        <w:t>ushy Fork has a series of trails</w:t>
      </w:r>
      <w:r>
        <w:t xml:space="preserve"> and easy to walk around. </w:t>
      </w:r>
    </w:p>
    <w:p w:rsidR="0078007F" w:rsidRDefault="0078007F" w:rsidP="0078007F">
      <w:pPr>
        <w:pStyle w:val="ListParagraph"/>
        <w:tabs>
          <w:tab w:val="left" w:pos="4189"/>
        </w:tabs>
        <w:ind w:left="1440"/>
      </w:pPr>
      <w:r>
        <w:t>-$149.17 rounded up $150</w:t>
      </w:r>
    </w:p>
    <w:p w:rsidR="0078007F" w:rsidRDefault="0078007F" w:rsidP="0078007F">
      <w:pPr>
        <w:pStyle w:val="ListParagraph"/>
        <w:tabs>
          <w:tab w:val="left" w:pos="4189"/>
        </w:tabs>
        <w:ind w:left="1440"/>
      </w:pPr>
      <w:r>
        <w:t xml:space="preserve">- Asking </w:t>
      </w:r>
      <w:r w:rsidR="00014D47">
        <w:t xml:space="preserve">SGA </w:t>
      </w:r>
      <w:r>
        <w:t>for $163.58</w:t>
      </w:r>
    </w:p>
    <w:p w:rsidR="0078007F" w:rsidRDefault="0078007F" w:rsidP="0078007F">
      <w:pPr>
        <w:pStyle w:val="ListParagraph"/>
        <w:tabs>
          <w:tab w:val="left" w:pos="4189"/>
        </w:tabs>
        <w:ind w:left="1440"/>
      </w:pPr>
      <w:r>
        <w:t>-April 12</w:t>
      </w:r>
      <w:r w:rsidRPr="0078007F">
        <w:rPr>
          <w:vertAlign w:val="superscript"/>
        </w:rPr>
        <w:t>th</w:t>
      </w:r>
      <w:r>
        <w:t>, 2019 3-7 p.m.</w:t>
      </w:r>
    </w:p>
    <w:p w:rsidR="0078007F" w:rsidRDefault="0078007F" w:rsidP="0078007F">
      <w:pPr>
        <w:pStyle w:val="ListParagraph"/>
        <w:tabs>
          <w:tab w:val="left" w:pos="4189"/>
        </w:tabs>
        <w:ind w:left="1440"/>
      </w:pPr>
      <w:r>
        <w:t>-Samuel: Motion to table it.</w:t>
      </w:r>
    </w:p>
    <w:p w:rsidR="0078007F" w:rsidRDefault="0078007F" w:rsidP="0078007F">
      <w:pPr>
        <w:pStyle w:val="ListParagraph"/>
        <w:tabs>
          <w:tab w:val="left" w:pos="4189"/>
        </w:tabs>
        <w:ind w:left="1440"/>
      </w:pPr>
      <w:r>
        <w:t>-Elvia: Seconded</w:t>
      </w:r>
    </w:p>
    <w:p w:rsidR="00014D47" w:rsidRDefault="00014D47" w:rsidP="00014D47">
      <w:pPr>
        <w:pStyle w:val="ListParagraph"/>
        <w:numPr>
          <w:ilvl w:val="0"/>
          <w:numId w:val="18"/>
        </w:numPr>
        <w:rPr>
          <w:b/>
        </w:rPr>
      </w:pPr>
      <w:r w:rsidRPr="00014D47">
        <w:rPr>
          <w:b/>
        </w:rPr>
        <w:t>Dayzaughnn Graves</w:t>
      </w:r>
      <w:r>
        <w:rPr>
          <w:b/>
        </w:rPr>
        <w:t xml:space="preserve">: </w:t>
      </w:r>
      <w:r w:rsidR="00B67AE0" w:rsidRPr="00014D47">
        <w:rPr>
          <w:b/>
        </w:rPr>
        <w:t>Take Back the night</w:t>
      </w:r>
    </w:p>
    <w:p w:rsidR="00014D47" w:rsidRPr="00014D47" w:rsidRDefault="00014D47" w:rsidP="00014D47">
      <w:pPr>
        <w:pStyle w:val="ListParagraph"/>
        <w:ind w:left="1440"/>
      </w:pPr>
      <w:r w:rsidRPr="00014D47">
        <w:t>-</w:t>
      </w:r>
      <w:r w:rsidR="00B67AE0" w:rsidRPr="00014D47">
        <w:t xml:space="preserve"> Woods Pens April 12</w:t>
      </w:r>
      <w:r w:rsidR="00B67AE0" w:rsidRPr="00014D47">
        <w:rPr>
          <w:vertAlign w:val="superscript"/>
        </w:rPr>
        <w:t>th</w:t>
      </w:r>
      <w:r w:rsidR="00B67AE0" w:rsidRPr="00014D47">
        <w:t xml:space="preserve">, 10-1 a.m. </w:t>
      </w:r>
    </w:p>
    <w:p w:rsidR="00B67AE0" w:rsidRDefault="00014D47" w:rsidP="00014D47">
      <w:pPr>
        <w:pStyle w:val="ListParagraph"/>
        <w:tabs>
          <w:tab w:val="left" w:pos="4189"/>
        </w:tabs>
        <w:ind w:left="1440"/>
      </w:pPr>
      <w:r>
        <w:rPr>
          <w:b/>
        </w:rPr>
        <w:t>-</w:t>
      </w:r>
      <w:r w:rsidR="00B67AE0">
        <w:t xml:space="preserve">$300 for it. Over 50 attendees. Has requested money from CAB and Student life. </w:t>
      </w:r>
      <w:r>
        <w:t>-</w:t>
      </w:r>
      <w:r w:rsidR="00B67AE0">
        <w:t xml:space="preserve">Raising the Awareness. </w:t>
      </w:r>
    </w:p>
    <w:p w:rsidR="00696839" w:rsidRDefault="00014D47" w:rsidP="00B67AE0">
      <w:pPr>
        <w:tabs>
          <w:tab w:val="left" w:pos="4189"/>
        </w:tabs>
      </w:pPr>
      <w:r>
        <w:t xml:space="preserve">                        -</w:t>
      </w:r>
      <w:r w:rsidR="00696839">
        <w:t>Lee makes a motion to give them the full amount.</w:t>
      </w:r>
    </w:p>
    <w:p w:rsidR="00696839" w:rsidRDefault="00014D47" w:rsidP="00B67AE0">
      <w:pPr>
        <w:tabs>
          <w:tab w:val="left" w:pos="4189"/>
        </w:tabs>
      </w:pPr>
      <w:r>
        <w:t xml:space="preserve">                        -</w:t>
      </w:r>
      <w:r w:rsidR="00696839">
        <w:t>Seconded: Elvia</w:t>
      </w:r>
    </w:p>
    <w:p w:rsidR="00696839" w:rsidRDefault="00014D47" w:rsidP="00B67AE0">
      <w:pPr>
        <w:tabs>
          <w:tab w:val="left" w:pos="4189"/>
        </w:tabs>
      </w:pPr>
      <w:r>
        <w:t xml:space="preserve">                        -</w:t>
      </w:r>
      <w:r w:rsidR="00696839">
        <w:t>Motion passes.</w:t>
      </w:r>
    </w:p>
    <w:p w:rsidR="00696839" w:rsidRPr="00014D47" w:rsidRDefault="00696839" w:rsidP="00696839">
      <w:pPr>
        <w:pStyle w:val="ListParagraph"/>
        <w:numPr>
          <w:ilvl w:val="0"/>
          <w:numId w:val="18"/>
        </w:numPr>
        <w:tabs>
          <w:tab w:val="left" w:pos="4189"/>
        </w:tabs>
        <w:rPr>
          <w:b/>
        </w:rPr>
      </w:pPr>
      <w:r w:rsidRPr="00014D47">
        <w:rPr>
          <w:b/>
        </w:rPr>
        <w:t>Holy: South Asian Dance</w:t>
      </w:r>
    </w:p>
    <w:p w:rsidR="00014D47" w:rsidRDefault="00014D47" w:rsidP="00696839">
      <w:pPr>
        <w:pStyle w:val="ListParagraph"/>
        <w:tabs>
          <w:tab w:val="left" w:pos="4189"/>
        </w:tabs>
        <w:ind w:left="1440"/>
      </w:pPr>
      <w:r>
        <w:t>-</w:t>
      </w:r>
      <w:r w:rsidR="00696839">
        <w:t xml:space="preserve">Over 100 are expected to be there!! </w:t>
      </w:r>
    </w:p>
    <w:p w:rsidR="00014D47" w:rsidRDefault="00014D47" w:rsidP="00696839">
      <w:pPr>
        <w:pStyle w:val="ListParagraph"/>
        <w:tabs>
          <w:tab w:val="left" w:pos="4189"/>
        </w:tabs>
        <w:ind w:left="1440"/>
      </w:pPr>
      <w:r>
        <w:t>-</w:t>
      </w:r>
      <w:r w:rsidR="00696839">
        <w:t>The total is</w:t>
      </w:r>
      <w:r>
        <w:t xml:space="preserve"> $792 for the event and they are only asking for $200.</w:t>
      </w:r>
    </w:p>
    <w:p w:rsidR="00014D47" w:rsidRDefault="00014D47" w:rsidP="00696839">
      <w:pPr>
        <w:pStyle w:val="ListParagraph"/>
        <w:tabs>
          <w:tab w:val="left" w:pos="4189"/>
        </w:tabs>
        <w:ind w:left="1440"/>
      </w:pPr>
      <w:r>
        <w:t>-</w:t>
      </w:r>
      <w:r w:rsidR="00696839">
        <w:t>April 5</w:t>
      </w:r>
      <w:r w:rsidR="00696839" w:rsidRPr="00696839">
        <w:rPr>
          <w:vertAlign w:val="superscript"/>
        </w:rPr>
        <w:t>th</w:t>
      </w:r>
      <w:r>
        <w:t xml:space="preserve"> at</w:t>
      </w:r>
      <w:r w:rsidR="00696839">
        <w:t xml:space="preserve"> 6 p.m. </w:t>
      </w:r>
    </w:p>
    <w:p w:rsidR="00696839" w:rsidRDefault="00014D47" w:rsidP="00696839">
      <w:pPr>
        <w:pStyle w:val="ListParagraph"/>
        <w:tabs>
          <w:tab w:val="left" w:pos="4189"/>
        </w:tabs>
        <w:ind w:left="1440"/>
      </w:pPr>
      <w:r>
        <w:t>-</w:t>
      </w:r>
      <w:r w:rsidR="00696839">
        <w:t xml:space="preserve">Alumni Patio!! </w:t>
      </w:r>
    </w:p>
    <w:p w:rsidR="00696839" w:rsidRDefault="00014D47" w:rsidP="00696839">
      <w:pPr>
        <w:pStyle w:val="ListParagraph"/>
        <w:tabs>
          <w:tab w:val="left" w:pos="4189"/>
        </w:tabs>
        <w:ind w:left="1440"/>
      </w:pPr>
      <w:r>
        <w:lastRenderedPageBreak/>
        <w:t>-</w:t>
      </w:r>
      <w:r w:rsidR="00696839">
        <w:t>Ani: Make a motion to give them the full amount</w:t>
      </w:r>
    </w:p>
    <w:p w:rsidR="00696839" w:rsidRDefault="00014D47" w:rsidP="00696839">
      <w:pPr>
        <w:pStyle w:val="ListParagraph"/>
        <w:tabs>
          <w:tab w:val="left" w:pos="4189"/>
        </w:tabs>
        <w:ind w:left="1440"/>
      </w:pPr>
      <w:r>
        <w:t>-</w:t>
      </w:r>
      <w:r w:rsidR="00696839">
        <w:t>Destiny: Seconded</w:t>
      </w:r>
    </w:p>
    <w:p w:rsidR="00696839" w:rsidRDefault="00696839" w:rsidP="00014D47">
      <w:pPr>
        <w:pStyle w:val="ListParagraph"/>
        <w:tabs>
          <w:tab w:val="left" w:pos="4189"/>
        </w:tabs>
        <w:ind w:left="1440"/>
      </w:pPr>
      <w:r>
        <w:t xml:space="preserve">Motion passes. </w:t>
      </w:r>
      <w:bookmarkStart w:id="0" w:name="_GoBack"/>
      <w:bookmarkEnd w:id="0"/>
    </w:p>
    <w:p w:rsidR="00014D47" w:rsidRPr="00014D47" w:rsidRDefault="00B67AE0" w:rsidP="00014D47">
      <w:pPr>
        <w:pStyle w:val="ListParagraph"/>
        <w:numPr>
          <w:ilvl w:val="0"/>
          <w:numId w:val="17"/>
        </w:numPr>
        <w:tabs>
          <w:tab w:val="left" w:pos="4189"/>
        </w:tabs>
        <w:rPr>
          <w:b/>
        </w:rPr>
      </w:pPr>
      <w:r w:rsidRPr="00014D47">
        <w:rPr>
          <w:b/>
        </w:rPr>
        <w:t>Bu</w:t>
      </w:r>
      <w:r w:rsidR="00014D47" w:rsidRPr="00014D47">
        <w:rPr>
          <w:b/>
        </w:rPr>
        <w:t>dget Money Remaining</w:t>
      </w:r>
    </w:p>
    <w:p w:rsidR="00014D47" w:rsidRDefault="00014D47" w:rsidP="00B67AE0">
      <w:pPr>
        <w:tabs>
          <w:tab w:val="left" w:pos="4189"/>
        </w:tabs>
      </w:pPr>
      <w:r>
        <w:t xml:space="preserve">-Executive Council only has -$28. </w:t>
      </w:r>
    </w:p>
    <w:p w:rsidR="00B67AE0" w:rsidRDefault="00014D47" w:rsidP="00B67AE0">
      <w:pPr>
        <w:tabs>
          <w:tab w:val="left" w:pos="4189"/>
        </w:tabs>
      </w:pPr>
      <w:r>
        <w:t>-</w:t>
      </w:r>
      <w:r w:rsidR="00B67AE0">
        <w:t>Elston and I</w:t>
      </w:r>
      <w:r>
        <w:t xml:space="preserve"> (Lakshya)</w:t>
      </w:r>
      <w:r w:rsidR="00B67AE0">
        <w:t xml:space="preserve"> were thinking of transferring the Retreat Funding Money of $1,390.82 into the Jazzy Nights and Executive Council Budget! </w:t>
      </w:r>
    </w:p>
    <w:p w:rsidR="00B67AE0" w:rsidRDefault="00014D47" w:rsidP="00B67AE0">
      <w:pPr>
        <w:tabs>
          <w:tab w:val="left" w:pos="4189"/>
        </w:tabs>
      </w:pPr>
      <w:r>
        <w:t>-</w:t>
      </w:r>
      <w:r w:rsidR="00B67AE0">
        <w:t xml:space="preserve">Transfer Retreat Account into the EC and Jazzy Nights account to be able to pay for the event! </w:t>
      </w:r>
    </w:p>
    <w:p w:rsidR="00B67AE0" w:rsidRDefault="00014D47" w:rsidP="00B67AE0">
      <w:pPr>
        <w:tabs>
          <w:tab w:val="left" w:pos="4189"/>
        </w:tabs>
      </w:pPr>
      <w:r>
        <w:t>-</w:t>
      </w:r>
      <w:r w:rsidR="00B67AE0">
        <w:t xml:space="preserve"> $1,000 in Jazzy Nights </w:t>
      </w:r>
    </w:p>
    <w:p w:rsidR="00B67AE0" w:rsidRDefault="00014D47" w:rsidP="00B67AE0">
      <w:pPr>
        <w:tabs>
          <w:tab w:val="left" w:pos="4189"/>
        </w:tabs>
      </w:pPr>
      <w:r>
        <w:t>-</w:t>
      </w:r>
      <w:r w:rsidR="00B67AE0">
        <w:t>$390.82 in EC</w:t>
      </w:r>
    </w:p>
    <w:p w:rsidR="00B67AE0" w:rsidRDefault="00014D47" w:rsidP="00B67AE0">
      <w:pPr>
        <w:tabs>
          <w:tab w:val="left" w:pos="4189"/>
        </w:tabs>
      </w:pPr>
      <w:r>
        <w:t>-</w:t>
      </w:r>
      <w:r w:rsidR="00B67AE0">
        <w:t xml:space="preserve">Angelica: Make a motion to allocate funds accordingly, $1,000 for Jazzy Nights and $390.82 for </w:t>
      </w:r>
      <w:r w:rsidR="00696839">
        <w:t>EC.</w:t>
      </w:r>
    </w:p>
    <w:p w:rsidR="00014D47" w:rsidRDefault="00014D47" w:rsidP="00B67AE0">
      <w:pPr>
        <w:tabs>
          <w:tab w:val="left" w:pos="4189"/>
        </w:tabs>
      </w:pPr>
      <w:r>
        <w:t>-</w:t>
      </w:r>
      <w:r w:rsidR="00696839">
        <w:t>Destiny: Seconded</w:t>
      </w:r>
    </w:p>
    <w:p w:rsidR="00014D47" w:rsidRDefault="00014D47" w:rsidP="00B67AE0">
      <w:pPr>
        <w:tabs>
          <w:tab w:val="left" w:pos="4189"/>
        </w:tabs>
      </w:pPr>
      <w:r>
        <w:t>-Motion passes</w:t>
      </w:r>
    </w:p>
    <w:p w:rsidR="00696839" w:rsidRPr="00014D47" w:rsidRDefault="00CB06BF" w:rsidP="00014D47">
      <w:pPr>
        <w:pStyle w:val="ListParagraph"/>
        <w:numPr>
          <w:ilvl w:val="0"/>
          <w:numId w:val="17"/>
        </w:numPr>
        <w:tabs>
          <w:tab w:val="left" w:pos="4189"/>
        </w:tabs>
        <w:rPr>
          <w:b/>
        </w:rPr>
      </w:pPr>
      <w:r w:rsidRPr="00014D47">
        <w:rPr>
          <w:b/>
        </w:rPr>
        <w:t xml:space="preserve">SGA Service: Nomination for Service Award Representative with </w:t>
      </w:r>
      <w:r w:rsidR="005C714C" w:rsidRPr="00014D47">
        <w:rPr>
          <w:b/>
        </w:rPr>
        <w:t>Lakshya</w:t>
      </w:r>
      <w:r w:rsidR="00014D47">
        <w:rPr>
          <w:b/>
        </w:rPr>
        <w:t xml:space="preserve"> will be Shy Bowers</w:t>
      </w:r>
      <w:r w:rsidR="005C714C" w:rsidRPr="00014D47">
        <w:rPr>
          <w:b/>
        </w:rPr>
        <w:t>!</w:t>
      </w:r>
    </w:p>
    <w:p w:rsidR="00014D47" w:rsidRPr="00014D47" w:rsidRDefault="00CB06BF" w:rsidP="00014D47">
      <w:pPr>
        <w:pStyle w:val="ListParagraph"/>
        <w:numPr>
          <w:ilvl w:val="0"/>
          <w:numId w:val="17"/>
        </w:numPr>
        <w:tabs>
          <w:tab w:val="left" w:pos="4189"/>
        </w:tabs>
        <w:rPr>
          <w:b/>
        </w:rPr>
      </w:pPr>
      <w:r w:rsidRPr="00014D47">
        <w:rPr>
          <w:b/>
        </w:rPr>
        <w:t xml:space="preserve">Jazzy Nights </w:t>
      </w:r>
    </w:p>
    <w:p w:rsidR="00CB06BF" w:rsidRDefault="00014D47" w:rsidP="00014D47">
      <w:pPr>
        <w:pStyle w:val="ListParagraph"/>
        <w:tabs>
          <w:tab w:val="left" w:pos="4189"/>
        </w:tabs>
      </w:pPr>
      <w:r>
        <w:t>-</w:t>
      </w:r>
      <w:r w:rsidR="00CB06BF">
        <w:t xml:space="preserve"> The new administration has to clean up. We are going to make it to where you are going to sign up for the shift. Lak</w:t>
      </w:r>
      <w:r w:rsidR="006A125D">
        <w:t>s</w:t>
      </w:r>
      <w:r w:rsidR="00CB06BF">
        <w:t>hya and Elston will have the sign up for the day before! Food committee is working to get dining servers to work. Email Elston! Student Life and CAB work this event</w:t>
      </w:r>
      <w:r>
        <w:t xml:space="preserve"> too</w:t>
      </w:r>
      <w:r w:rsidR="00CB06BF">
        <w:t xml:space="preserve">! </w:t>
      </w:r>
    </w:p>
    <w:p w:rsidR="006A125D" w:rsidRDefault="00077179" w:rsidP="00077179">
      <w:pPr>
        <w:tabs>
          <w:tab w:val="left" w:pos="4189"/>
        </w:tabs>
      </w:pPr>
      <w:r>
        <w:t xml:space="preserve">TOTAL BUDGET </w:t>
      </w:r>
      <w:r w:rsidR="006A125D">
        <w:t>AT</w:t>
      </w:r>
      <w:r w:rsidR="00034C97">
        <w:t xml:space="preserve"> </w:t>
      </w:r>
      <w:r w:rsidR="006A125D">
        <w:t>THE BEGINNING OF MEETING</w:t>
      </w:r>
      <w:r>
        <w:t>: $3,738.24</w:t>
      </w:r>
    </w:p>
    <w:p w:rsidR="006A125D" w:rsidRDefault="006A125D" w:rsidP="00077179">
      <w:pPr>
        <w:tabs>
          <w:tab w:val="left" w:pos="4189"/>
        </w:tabs>
      </w:pPr>
      <w:r>
        <w:t>TOTAL BUDGET REMAINING AFTER MEETING: $3,238.24</w:t>
      </w:r>
    </w:p>
    <w:sectPr w:rsidR="006A1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47D127C"/>
    <w:multiLevelType w:val="hybridMultilevel"/>
    <w:tmpl w:val="8E4ED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B064A5F"/>
    <w:multiLevelType w:val="hybridMultilevel"/>
    <w:tmpl w:val="CEB80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437"/>
    <w:multiLevelType w:val="hybridMultilevel"/>
    <w:tmpl w:val="2ADE1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B4E24AB"/>
    <w:multiLevelType w:val="hybridMultilevel"/>
    <w:tmpl w:val="C85C2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6"/>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FA"/>
    <w:rsid w:val="000005E5"/>
    <w:rsid w:val="00014D47"/>
    <w:rsid w:val="00034C97"/>
    <w:rsid w:val="00077179"/>
    <w:rsid w:val="00176EA5"/>
    <w:rsid w:val="002018B1"/>
    <w:rsid w:val="00442B3C"/>
    <w:rsid w:val="005B3E4B"/>
    <w:rsid w:val="005C714C"/>
    <w:rsid w:val="006964FA"/>
    <w:rsid w:val="00696839"/>
    <w:rsid w:val="006A125D"/>
    <w:rsid w:val="00750068"/>
    <w:rsid w:val="0078007F"/>
    <w:rsid w:val="00847667"/>
    <w:rsid w:val="009E67BB"/>
    <w:rsid w:val="00B67AE0"/>
    <w:rsid w:val="00B70DD8"/>
    <w:rsid w:val="00CB06BF"/>
    <w:rsid w:val="00CE7DDE"/>
    <w:rsid w:val="00D87780"/>
    <w:rsid w:val="00E01A47"/>
    <w:rsid w:val="00E94641"/>
    <w:rsid w:val="00F5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0D94"/>
  <w15:chartTrackingRefBased/>
  <w15:docId w15:val="{0BAC0378-D964-4209-A472-70302D54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semiHidden/>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696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sb2\AppData\Roaming\Microsoft\Templates\Classic%20doub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(blank)(2).dotx</Template>
  <TotalTime>118</TotalTime>
  <Pages>3</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Berea College</dc:creator>
  <cp:lastModifiedBy>Marlene A. Michel</cp:lastModifiedBy>
  <cp:revision>4</cp:revision>
  <dcterms:created xsi:type="dcterms:W3CDTF">2019-03-31T20:14:00Z</dcterms:created>
  <dcterms:modified xsi:type="dcterms:W3CDTF">2019-03-31T23:30:00Z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